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E9BA" w14:textId="1BB21D35" w:rsidR="007A43DF" w:rsidRDefault="007A43DF"/>
    <w:p w14:paraId="2B673F2A" w14:textId="41A54194" w:rsidR="007A43DF" w:rsidRPr="007A43DF" w:rsidRDefault="00560BAD" w:rsidP="007A43DF">
      <w:r w:rsidRPr="007A43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C3547F" wp14:editId="61F302C0">
                <wp:simplePos x="0" y="0"/>
                <wp:positionH relativeFrom="column">
                  <wp:posOffset>2314575</wp:posOffset>
                </wp:positionH>
                <wp:positionV relativeFrom="paragraph">
                  <wp:posOffset>156845</wp:posOffset>
                </wp:positionV>
                <wp:extent cx="3543935" cy="2647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64310" w14:textId="52DC7201" w:rsidR="007A43DF" w:rsidRP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  <w:r w:rsidR="00EA6F65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OSHA Outreach – 10 hour </w:t>
                            </w:r>
                            <w:bookmarkStart w:id="0" w:name="_GoBack"/>
                            <w:bookmarkEnd w:id="0"/>
                            <w:r w:rsidR="00EA6F65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Construction</w:t>
                            </w:r>
                          </w:p>
                          <w:p w14:paraId="43B30E59" w14:textId="77777777" w:rsidR="000C7255" w:rsidRDefault="008E62F0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8E62F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esigned</w:t>
                            </w:r>
                            <w:r w:rsidR="000C725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8E62F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0E2E" w:rsidRPr="00460E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teach basic safety and health information to entry-level workers in construction and general industry.</w:t>
                            </w:r>
                          </w:p>
                          <w:p w14:paraId="16B79B40" w14:textId="4322022C" w:rsidR="00560BAD" w:rsidRDefault="008E62F0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Mon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Sep. 26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&amp;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ue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sday 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Sep. 27</w:t>
                            </w:r>
                            <w:r w:rsidR="00414F9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, 202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378643" w14:textId="218F4214" w:rsidR="007A43DF" w:rsidRDefault="00560BAD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8:00a-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:00p each day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3CD708" w14:textId="7F96FE75" w:rsidR="007A43DF" w:rsidRDefault="003910F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NCSC Kehoe Center</w:t>
                            </w:r>
                          </w:p>
                          <w:p w14:paraId="5EACBE72" w14:textId="0B52C59C" w:rsidR="003910F5" w:rsidRPr="003910F5" w:rsidRDefault="003910F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910F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175 Mansfield </w:t>
                            </w:r>
                            <w:r w:rsidR="00925D6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Ave.</w:t>
                            </w:r>
                            <w:r w:rsidRPr="003910F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, Shelby, Ohio 44875</w:t>
                            </w:r>
                          </w:p>
                          <w:p w14:paraId="19122640" w14:textId="1B9947A1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Direct questions to: </w:t>
                            </w:r>
                          </w:p>
                          <w:p w14:paraId="68521EA5" w14:textId="3D9CB5A2" w:rsidR="007A43DF" w:rsidRDefault="0017760D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A1065" w:rsidRPr="00FC650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workforce@ncstatecollege.edu</w:t>
                              </w:r>
                            </w:hyperlink>
                            <w:r w:rsidR="002A1065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6E7F07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o reserve a seat, a registration form must be completed for each registrant and payment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br/>
                              <w:t xml:space="preserve">included at time of registration </w:t>
                            </w:r>
                          </w:p>
                          <w:p w14:paraId="770BF646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F3C741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32FCAC6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B82F6AF" w14:textId="77777777" w:rsidR="007A43DF" w:rsidRDefault="007A43DF" w:rsidP="007A43DF">
                            <w:pP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354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25pt;margin-top:12.35pt;width:279.05pt;height:20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" filled="f" fillcolor="#4f271c" stroked="f" strokecolor="black [0]" strokeweight="2pt">
                <v:textbox inset="2.88pt,2.88pt,2.88pt,2.88pt">
                  <w:txbxContent>
                    <w:p w14:paraId="3DF64310" w14:textId="52DC7201" w:rsidR="007A43DF" w:rsidRP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  <w:r w:rsidR="00EA6F65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OSHA Outreach – 10 hour </w:t>
                      </w:r>
                      <w:bookmarkStart w:id="1" w:name="_GoBack"/>
                      <w:bookmarkEnd w:id="1"/>
                      <w:r w:rsidR="00EA6F65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Construction</w:t>
                      </w:r>
                    </w:p>
                    <w:p w14:paraId="43B30E59" w14:textId="77777777" w:rsidR="000C7255" w:rsidRDefault="008E62F0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</w:t>
                      </w:r>
                      <w:r w:rsidRPr="008E62F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esigned</w:t>
                      </w:r>
                      <w:r w:rsidR="000C725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to</w:t>
                      </w:r>
                      <w:r w:rsidRPr="008E62F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60E2E" w:rsidRPr="00460E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teach basic safety and health information to entry-level workers in construction and general industry.</w:t>
                      </w:r>
                    </w:p>
                    <w:p w14:paraId="16B79B40" w14:textId="4322022C" w:rsidR="00560BAD" w:rsidRDefault="008E62F0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Mon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day 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Sep. 26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&amp;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ue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sday 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Sep. 27</w:t>
                      </w:r>
                      <w:r w:rsidR="00414F92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, 202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2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378643" w14:textId="218F4214" w:rsidR="007A43DF" w:rsidRDefault="00560BAD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8:00a-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:00p each day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3CD708" w14:textId="7F96FE75" w:rsidR="007A43DF" w:rsidRDefault="003910F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NCSC Kehoe Center</w:t>
                      </w:r>
                    </w:p>
                    <w:p w14:paraId="5EACBE72" w14:textId="0B52C59C" w:rsidR="003910F5" w:rsidRPr="003910F5" w:rsidRDefault="003910F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910F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175 Mansfield </w:t>
                      </w:r>
                      <w:r w:rsidR="00925D6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Ave.</w:t>
                      </w:r>
                      <w:r w:rsidRPr="003910F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, Shelby, Ohio 44875</w:t>
                      </w:r>
                    </w:p>
                    <w:p w14:paraId="19122640" w14:textId="1B9947A1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Direct questions to: </w:t>
                      </w:r>
                    </w:p>
                    <w:p w14:paraId="68521EA5" w14:textId="3D9CB5A2" w:rsidR="007A43DF" w:rsidRDefault="0017760D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hyperlink r:id="rId10" w:history="1">
                        <w:r w:rsidR="002A1065" w:rsidRPr="00FC6502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workforce@ncstatecollege.edu</w:t>
                        </w:r>
                      </w:hyperlink>
                      <w:r w:rsidR="002A1065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6E7F07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o reserve a seat, a registration form must be completed for each registrant and payment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br/>
                        <w:t xml:space="preserve">included at time of registration </w:t>
                      </w:r>
                    </w:p>
                    <w:p w14:paraId="770BF646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20F3C741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432FCAC6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1B82F6AF" w14:textId="77777777" w:rsidR="007A43DF" w:rsidRDefault="007A43DF" w:rsidP="007A43DF">
                      <w:pPr>
                        <w:spacing w:after="16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15BED" w:rsidRPr="007A43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97B7EA" wp14:editId="5111049A">
                <wp:simplePos x="0" y="0"/>
                <wp:positionH relativeFrom="column">
                  <wp:posOffset>-438150</wp:posOffset>
                </wp:positionH>
                <wp:positionV relativeFrom="paragraph">
                  <wp:posOffset>99695</wp:posOffset>
                </wp:positionV>
                <wp:extent cx="2571750" cy="32004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A55A7" w14:textId="086EB588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Training 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ncludes: </w:t>
                            </w:r>
                          </w:p>
                          <w:p w14:paraId="1A36D775" w14:textId="77777777" w:rsidR="003D49A2" w:rsidRDefault="003D49A2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F4D0FF" w14:textId="505DEF9E" w:rsidR="009F0331" w:rsidRDefault="003D49A2" w:rsidP="003D49A2">
                            <w:pPr>
                              <w:widowControl w:val="0"/>
                              <w:ind w:firstLine="720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C7255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Introduction to OSHA</w:t>
                            </w:r>
                          </w:p>
                          <w:p w14:paraId="581A6873" w14:textId="37EBEBF1" w:rsidR="000C7255" w:rsidRPr="009F0331" w:rsidRDefault="000C725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Electrical Safety</w:t>
                            </w:r>
                          </w:p>
                          <w:p w14:paraId="338C6D6D" w14:textId="77777777" w:rsidR="000C7255" w:rsidRPr="000C7255" w:rsidRDefault="000C7255" w:rsidP="000C7255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C7255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Construction Industry Health Hazards</w:t>
                            </w:r>
                          </w:p>
                          <w:p w14:paraId="149597C2" w14:textId="748FC282" w:rsidR="009F0331" w:rsidRPr="009F0331" w:rsidRDefault="009F0331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9F0331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PPE (Personal Protective Equipment)</w:t>
                            </w:r>
                          </w:p>
                          <w:p w14:paraId="4A25FB20" w14:textId="777B0902" w:rsidR="009F0331" w:rsidRDefault="009F0331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9F0331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Hand and Power Tool Hazards</w:t>
                            </w:r>
                          </w:p>
                          <w:p w14:paraId="46159BAB" w14:textId="6595BA97" w:rsidR="009F0331" w:rsidRDefault="009F0331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And much more</w:t>
                            </w:r>
                          </w:p>
                          <w:p w14:paraId="3C2426B2" w14:textId="77777777" w:rsidR="003D49A2" w:rsidRDefault="003D49A2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2AEF2E7D" w14:textId="77777777" w:rsidR="007B0D07" w:rsidRDefault="007B0D07" w:rsidP="007B0D07">
                            <w:pPr>
                              <w:widowControl w:val="0"/>
                              <w:ind w:left="720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</w:p>
                          <w:p w14:paraId="322F9CEA" w14:textId="14F09CFC" w:rsidR="007A43DF" w:rsidRDefault="007B0D07" w:rsidP="007B0D07">
                            <w:pPr>
                              <w:widowControl w:val="0"/>
                              <w:ind w:left="720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9F0331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Registration Fee </w:t>
                            </w:r>
                          </w:p>
                          <w:p w14:paraId="67A399EB" w14:textId="2858C260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 w:rsidR="000C725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F033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0.00 per person </w:t>
                            </w:r>
                          </w:p>
                          <w:p w14:paraId="6DD227C4" w14:textId="72606394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Limited to </w:t>
                            </w:r>
                            <w:r w:rsidR="007B0D0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F033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participants</w:t>
                            </w:r>
                          </w:p>
                          <w:p w14:paraId="76D916F4" w14:textId="2518DAFF" w:rsidR="004567A1" w:rsidRPr="004567A1" w:rsidRDefault="004567A1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67A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Notification will be sent if course would be cancelled due to low enrollment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B7EA" id="Text Box 3" o:spid="_x0000_s1027" type="#_x0000_t202" style="position:absolute;margin-left:-34.5pt;margin-top:7.85pt;width:202.5pt;height:25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" strokecolor="#ff5050" strokeweight="2.5pt">
                <v:shadow color="#868686"/>
                <v:textbox inset="2.88pt,2.88pt,2.88pt,2.88pt">
                  <w:txbxContent>
                    <w:p w14:paraId="388A55A7" w14:textId="086EB588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Training 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ncludes: </w:t>
                      </w:r>
                    </w:p>
                    <w:p w14:paraId="1A36D775" w14:textId="77777777" w:rsidR="003D49A2" w:rsidRDefault="003D49A2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14:paraId="32F4D0FF" w14:textId="505DEF9E" w:rsidR="009F0331" w:rsidRDefault="003D49A2" w:rsidP="003D49A2">
                      <w:pPr>
                        <w:widowControl w:val="0"/>
                        <w:ind w:firstLine="720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0C7255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Introduction to OSHA</w:t>
                      </w:r>
                    </w:p>
                    <w:p w14:paraId="581A6873" w14:textId="37EBEBF1" w:rsidR="000C7255" w:rsidRPr="009F0331" w:rsidRDefault="000C725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Electrical Safety</w:t>
                      </w:r>
                    </w:p>
                    <w:p w14:paraId="338C6D6D" w14:textId="77777777" w:rsidR="000C7255" w:rsidRPr="000C7255" w:rsidRDefault="000C7255" w:rsidP="000C7255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 w:rsidRPr="000C7255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Construction Industry Health Hazards</w:t>
                      </w:r>
                    </w:p>
                    <w:p w14:paraId="149597C2" w14:textId="748FC282" w:rsidR="009F0331" w:rsidRPr="009F0331" w:rsidRDefault="009F0331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 w:rsidRPr="009F0331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PPE (Personal Protective Equipment)</w:t>
                      </w:r>
                    </w:p>
                    <w:p w14:paraId="4A25FB20" w14:textId="777B0902" w:rsidR="009F0331" w:rsidRDefault="009F0331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 w:rsidRPr="009F0331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Hand and Power Tool Hazards</w:t>
                      </w:r>
                    </w:p>
                    <w:p w14:paraId="46159BAB" w14:textId="6595BA97" w:rsidR="009F0331" w:rsidRDefault="009F0331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And much more</w:t>
                      </w:r>
                    </w:p>
                    <w:p w14:paraId="3C2426B2" w14:textId="77777777" w:rsidR="003D49A2" w:rsidRDefault="003D49A2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  <w:p w14:paraId="2AEF2E7D" w14:textId="77777777" w:rsidR="007B0D07" w:rsidRDefault="007B0D07" w:rsidP="007B0D07">
                      <w:pPr>
                        <w:widowControl w:val="0"/>
                        <w:ind w:left="720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          </w:t>
                      </w:r>
                    </w:p>
                    <w:p w14:paraId="322F9CEA" w14:textId="14F09CFC" w:rsidR="007A43DF" w:rsidRDefault="007B0D07" w:rsidP="007B0D07">
                      <w:pPr>
                        <w:widowControl w:val="0"/>
                        <w:ind w:left="720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        </w:t>
                      </w:r>
                      <w:r w:rsidR="009F0331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Registration Fee </w:t>
                      </w:r>
                    </w:p>
                    <w:p w14:paraId="67A399EB" w14:textId="2858C260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 w:rsidR="000C725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F033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0.00 per person </w:t>
                      </w:r>
                    </w:p>
                    <w:p w14:paraId="6DD227C4" w14:textId="72606394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Limited to </w:t>
                      </w:r>
                      <w:r w:rsidR="007B0D0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F033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participants</w:t>
                      </w:r>
                    </w:p>
                    <w:p w14:paraId="76D916F4" w14:textId="2518DAFF" w:rsidR="004567A1" w:rsidRPr="004567A1" w:rsidRDefault="004567A1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67A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Notification will be sent if course would be cancelled due to low enrollment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EF09BF" w14:textId="77777777" w:rsidR="007A43DF" w:rsidRPr="007A43DF" w:rsidRDefault="007A43DF" w:rsidP="007A43DF"/>
    <w:p w14:paraId="1755B5E9" w14:textId="77777777" w:rsidR="007A43DF" w:rsidRPr="007A43DF" w:rsidRDefault="007A43DF" w:rsidP="007A43DF"/>
    <w:p w14:paraId="4E307719" w14:textId="77777777" w:rsidR="007A43DF" w:rsidRPr="007A43DF" w:rsidRDefault="007A43DF" w:rsidP="007A43DF"/>
    <w:p w14:paraId="3455D08D" w14:textId="77777777" w:rsidR="007A43DF" w:rsidRPr="007A43DF" w:rsidRDefault="007A43DF" w:rsidP="007A43DF"/>
    <w:p w14:paraId="5B2E7C39" w14:textId="77777777" w:rsidR="007A43DF" w:rsidRPr="007A43DF" w:rsidRDefault="007A43DF" w:rsidP="007A43DF"/>
    <w:p w14:paraId="21609018" w14:textId="77777777" w:rsidR="007A43DF" w:rsidRPr="007A43DF" w:rsidRDefault="007A43DF" w:rsidP="007A43DF"/>
    <w:p w14:paraId="1084A617" w14:textId="77777777" w:rsidR="007A43DF" w:rsidRPr="007A43DF" w:rsidRDefault="007A43DF" w:rsidP="007A43DF"/>
    <w:p w14:paraId="4BE46AC4" w14:textId="4FEF2CC8" w:rsidR="007A43DF" w:rsidRPr="007A43DF" w:rsidRDefault="007A43DF" w:rsidP="007A43DF"/>
    <w:p w14:paraId="14E0B3B4" w14:textId="3494F2D3" w:rsidR="007A43DF" w:rsidRPr="007A43DF" w:rsidRDefault="007A43DF" w:rsidP="007A43DF"/>
    <w:p w14:paraId="0B5AB358" w14:textId="47F09DF4" w:rsidR="007A43DF" w:rsidRPr="007A43DF" w:rsidRDefault="007A43DF" w:rsidP="007A43DF"/>
    <w:p w14:paraId="319EFE3A" w14:textId="1DA8FFA0" w:rsidR="007A43DF" w:rsidRPr="007A43DF" w:rsidRDefault="007A43DF" w:rsidP="007A43DF"/>
    <w:p w14:paraId="3B8BC6F2" w14:textId="5F346854" w:rsidR="007A43DF" w:rsidRPr="007A43DF" w:rsidRDefault="007A43DF" w:rsidP="007A43DF"/>
    <w:p w14:paraId="7C5BFD83" w14:textId="0744CCD3" w:rsidR="007A43DF" w:rsidRPr="007A43DF" w:rsidRDefault="007A43DF" w:rsidP="007A43DF"/>
    <w:p w14:paraId="11E39296" w14:textId="77777777" w:rsidR="00560BAD" w:rsidRDefault="00215BED" w:rsidP="007A43DF">
      <w:pPr>
        <w:jc w:val="center"/>
      </w:pPr>
      <w:r>
        <w:t xml:space="preserve">                                                         </w:t>
      </w:r>
    </w:p>
    <w:p w14:paraId="7019955B" w14:textId="240C9602" w:rsidR="007A43DF" w:rsidRDefault="00215BED" w:rsidP="00560BAD">
      <w:pPr>
        <w:ind w:left="2160" w:firstLine="720"/>
        <w:jc w:val="center"/>
      </w:pPr>
      <w:r w:rsidRPr="00215BED">
        <w:rPr>
          <w:b/>
        </w:rPr>
        <w:t>Visit</w:t>
      </w:r>
      <w:r>
        <w:t xml:space="preserve"> </w:t>
      </w:r>
      <w:hyperlink r:id="rId11" w:history="1">
        <w:r w:rsidRPr="009145FB">
          <w:rPr>
            <w:rStyle w:val="Hyperlink"/>
          </w:rPr>
          <w:t>https://ncstatecollege.edu/workforce/</w:t>
        </w:r>
      </w:hyperlink>
    </w:p>
    <w:p w14:paraId="71E6570B" w14:textId="58137436" w:rsidR="00215BED" w:rsidRPr="00215BED" w:rsidRDefault="00215BED" w:rsidP="007A43DF">
      <w:pPr>
        <w:jc w:val="center"/>
        <w:rPr>
          <w:b/>
        </w:rPr>
      </w:pPr>
      <w:r>
        <w:t xml:space="preserve">                                                        </w:t>
      </w:r>
      <w:r w:rsidRPr="00215BED">
        <w:rPr>
          <w:b/>
        </w:rPr>
        <w:t>For information about upcoming courses</w:t>
      </w:r>
    </w:p>
    <w:p w14:paraId="2083AD2F" w14:textId="747A2140" w:rsidR="00CA56F4" w:rsidRPr="007A43DF" w:rsidRDefault="00A042DF" w:rsidP="007A4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20087C" wp14:editId="0F7E1BBE">
                <wp:simplePos x="0" y="0"/>
                <wp:positionH relativeFrom="column">
                  <wp:posOffset>-723900</wp:posOffset>
                </wp:positionH>
                <wp:positionV relativeFrom="paragraph">
                  <wp:posOffset>4154170</wp:posOffset>
                </wp:positionV>
                <wp:extent cx="1704975" cy="6985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40A3" w14:textId="77777777" w:rsidR="00A042DF" w:rsidRDefault="003910F5">
                            <w:r>
                              <w:t>For Office Use:</w:t>
                            </w:r>
                          </w:p>
                          <w:p w14:paraId="2E9951F9" w14:textId="5E124CE8" w:rsidR="003910F5" w:rsidRDefault="003910F5">
                            <w:r>
                              <w:t xml:space="preserve"> Course # </w:t>
                            </w:r>
                            <w:r w:rsidR="00A042DF">
                              <w:t>NOSH-300-01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087C" id="Text Box 2" o:spid="_x0000_s1028" type="#_x0000_t202" style="position:absolute;margin-left:-57pt;margin-top:327.1pt;width:134.25pt;height: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qeKAIAAE0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">
                <v:textbox>
                  <w:txbxContent>
                    <w:p w14:paraId="7F1D40A3" w14:textId="77777777" w:rsidR="00A042DF" w:rsidRDefault="003910F5">
                      <w:r>
                        <w:t>For Office Use:</w:t>
                      </w:r>
                    </w:p>
                    <w:p w14:paraId="2E9951F9" w14:textId="5E124CE8" w:rsidR="003910F5" w:rsidRDefault="003910F5">
                      <w:r>
                        <w:t xml:space="preserve"> Course # </w:t>
                      </w:r>
                      <w:r w:rsidR="00A042DF">
                        <w:t>NOSH-300-01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7A1" w:rsidRPr="007A43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4A567B" wp14:editId="0239AE54">
                <wp:simplePos x="0" y="0"/>
                <wp:positionH relativeFrom="page">
                  <wp:posOffset>104775</wp:posOffset>
                </wp:positionH>
                <wp:positionV relativeFrom="paragraph">
                  <wp:posOffset>257175</wp:posOffset>
                </wp:positionV>
                <wp:extent cx="7143750" cy="43053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4305300"/>
                        </a:xfrm>
                        <a:prstGeom prst="flowChartProcess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FB1936" w14:textId="77777777" w:rsidR="007A43DF" w:rsidRDefault="007A43DF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9"/>
                                <w:szCs w:val="9"/>
                              </w:rPr>
                              <w:t> </w:t>
                            </w:r>
                          </w:p>
                          <w:p w14:paraId="61030FAC" w14:textId="0068D66B" w:rsidR="007A43DF" w:rsidRDefault="007A43DF" w:rsidP="00D170B9">
                            <w:pPr>
                              <w:widowControl w:val="0"/>
                              <w:tabs>
                                <w:tab w:val="left" w:pos="253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NAME_____________________________________________________________________________________</w:t>
                            </w:r>
                          </w:p>
                          <w:p w14:paraId="4D7D1845" w14:textId="77777777" w:rsidR="007A43DF" w:rsidRDefault="007A43DF" w:rsidP="00D170B9">
                            <w:pPr>
                              <w:widowControl w:val="0"/>
                              <w:tabs>
                                <w:tab w:val="left" w:pos="253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ADDRESS_________________________________________________________________________________</w:t>
                            </w:r>
                          </w:p>
                          <w:p w14:paraId="5318E04A" w14:textId="77777777" w:rsidR="007A43DF" w:rsidRDefault="007A43DF" w:rsidP="00D170B9">
                            <w:pPr>
                              <w:tabs>
                                <w:tab w:val="left" w:pos="253"/>
                              </w:tabs>
                              <w:spacing w:after="16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CITY___________________________STATE_______________ZIP___________COUNTY________________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614CD2" w14:textId="77777777" w:rsidR="007A43DF" w:rsidRDefault="007A43DF" w:rsidP="00D170B9">
                            <w:pPr>
                              <w:widowControl w:val="0"/>
                              <w:tabs>
                                <w:tab w:val="left" w:pos="253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EMAIL ADDRESS___________________________________________________PHONE_________________</w:t>
                            </w:r>
                          </w:p>
                          <w:p w14:paraId="3BCD219B" w14:textId="77777777" w:rsidR="007A43DF" w:rsidRDefault="007A43DF" w:rsidP="00D170B9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COMPANY AFFILIATION_____________________________________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_  Last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 digits of SS#_______________</w:t>
                            </w:r>
                          </w:p>
                          <w:p w14:paraId="478F00F7" w14:textId="77777777" w:rsidR="00D170B9" w:rsidRDefault="00D170B9" w:rsidP="00D170B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24CC69" w14:textId="114D4AC6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Registration deadline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Mon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SEPT</w:t>
                            </w:r>
                            <w:r w:rsidR="000C7255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ember 1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9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, 202</w:t>
                            </w:r>
                            <w:r w:rsidR="00A042DF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2C2B954" w14:textId="77777777" w:rsidR="00D170B9" w:rsidRDefault="007A43DF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VISA, Master Card, Discover and Purchase orders (with registrant names listed) may be registered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34C958C" w14:textId="0CAE0804" w:rsidR="00D170B9" w:rsidRDefault="00D170B9" w:rsidP="007A43DF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ia secured fax line 419.755.4782</w:t>
                            </w:r>
                            <w:r w:rsidR="005E7C6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or email to cashier@ncstatecollege.edu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4C11E105" w14:textId="77777777" w:rsidR="007A43DF" w:rsidRDefault="007A43DF" w:rsidP="007A43DF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To register via phone with VISA, Master Card or Discover call 419.755.4722. </w:t>
                            </w:r>
                          </w:p>
                          <w:p w14:paraId="64F24964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Circle One:        VISA                      MasterCard               Discover           Purchase order attached             </w:t>
                            </w:r>
                          </w:p>
                          <w:p w14:paraId="3DF67398" w14:textId="51DF3A21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on Card_____________________________________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Number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 xml:space="preserve">______ </w:t>
                            </w:r>
                          </w:p>
                          <w:p w14:paraId="7BC5E40B" w14:textId="77777777" w:rsidR="003910F5" w:rsidRDefault="003910F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BD6822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Expiration Date (mm/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    3-Digit code_______________________</w:t>
                            </w:r>
                          </w:p>
                          <w:p w14:paraId="2750B8FE" w14:textId="77777777" w:rsidR="007A43DF" w:rsidRDefault="007A43DF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ED5BD8A" w14:textId="135A99B9" w:rsidR="007A43DF" w:rsidRDefault="007A43DF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5C8164A" w14:textId="12F4BC0F" w:rsidR="003910F5" w:rsidRDefault="003910F5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Reciept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Requested?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No                           Email address for receipt_____________________________________________________________</w:t>
                            </w:r>
                          </w:p>
                          <w:p w14:paraId="48D54C18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9D52350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B891CC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3BE21DE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0260490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D89C3A8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923D879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1F348EFF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3E5E9BD6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4E8D3A5B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B049831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A4F4F31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F9DD7E6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5708F3D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A33D43B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A567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9" type="#_x0000_t109" style="position:absolute;margin-left:8.25pt;margin-top:20.25pt;width:562.5pt;height:33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" fillcolor="#f1f1f1" strokecolor="white" strokeweight="2pt">
                <v:shadow color="black [0]"/>
                <v:textbox inset="2.88pt,2.88pt,2.88pt,2.88pt">
                  <w:txbxContent>
                    <w:p w14:paraId="69FB1936" w14:textId="77777777" w:rsidR="007A43DF" w:rsidRDefault="007A43DF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9"/>
                          <w:szCs w:val="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9"/>
                          <w:szCs w:val="9"/>
                        </w:rPr>
                        <w:t> </w:t>
                      </w:r>
                    </w:p>
                    <w:p w14:paraId="61030FAC" w14:textId="0068D66B" w:rsidR="007A43DF" w:rsidRDefault="007A43DF" w:rsidP="00D170B9">
                      <w:pPr>
                        <w:widowControl w:val="0"/>
                        <w:tabs>
                          <w:tab w:val="left" w:pos="253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NAME_____________________________________________________________________________________</w:t>
                      </w:r>
                    </w:p>
                    <w:p w14:paraId="4D7D1845" w14:textId="77777777" w:rsidR="007A43DF" w:rsidRDefault="007A43DF" w:rsidP="00D170B9">
                      <w:pPr>
                        <w:widowControl w:val="0"/>
                        <w:tabs>
                          <w:tab w:val="left" w:pos="253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  <w:t>ADDRESS_________________________________________________________________________________</w:t>
                      </w:r>
                    </w:p>
                    <w:p w14:paraId="5318E04A" w14:textId="77777777" w:rsidR="007A43DF" w:rsidRDefault="007A43DF" w:rsidP="00D170B9">
                      <w:pPr>
                        <w:tabs>
                          <w:tab w:val="left" w:pos="253"/>
                        </w:tabs>
                        <w:spacing w:after="160"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  <w:t>CITY___________________________STATE_______________ZIP___________COUNTY________________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7C614CD2" w14:textId="77777777" w:rsidR="007A43DF" w:rsidRDefault="007A43DF" w:rsidP="00D170B9">
                      <w:pPr>
                        <w:widowControl w:val="0"/>
                        <w:tabs>
                          <w:tab w:val="left" w:pos="253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  <w:t>EMAIL ADDRESS___________________________________________________PHONE_________________</w:t>
                      </w:r>
                    </w:p>
                    <w:p w14:paraId="3BCD219B" w14:textId="77777777" w:rsidR="007A43DF" w:rsidRDefault="007A43DF" w:rsidP="00D170B9">
                      <w:pPr>
                        <w:widowControl w:val="0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COMPANY AFFILIATION_____________________________________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_  Last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4 digits of SS#_______________</w:t>
                      </w:r>
                    </w:p>
                    <w:p w14:paraId="478F00F7" w14:textId="77777777" w:rsidR="00D170B9" w:rsidRDefault="00D170B9" w:rsidP="00D170B9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14:paraId="5424CC69" w14:textId="114D4AC6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  <w:u w:val="single"/>
                        </w:rPr>
                        <w:t xml:space="preserve">Registration deadline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 xml:space="preserve">– 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Mon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 xml:space="preserve">day 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SEPT</w:t>
                      </w:r>
                      <w:r w:rsidR="000C7255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ember 1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9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, 202</w:t>
                      </w:r>
                      <w:r w:rsidR="00A042DF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2</w:t>
                      </w:r>
                    </w:p>
                    <w:p w14:paraId="22C2B954" w14:textId="77777777" w:rsidR="00D170B9" w:rsidRDefault="007A43DF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VISA, Master Card, Discover and Purchase orders (with registrant names listed) may be registered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234C958C" w14:textId="0CAE0804" w:rsidR="00D170B9" w:rsidRDefault="00D170B9" w:rsidP="007A43DF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v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ia secured fax line 419.755.4782</w:t>
                      </w:r>
                      <w:r w:rsidR="005E7C6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or email to cashier@ncstatecollege.edu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4C11E105" w14:textId="77777777" w:rsidR="007A43DF" w:rsidRDefault="007A43DF" w:rsidP="007A43DF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To register via phone with VISA, Master Card or Discover call 419.755.4722. </w:t>
                      </w:r>
                    </w:p>
                    <w:p w14:paraId="64F24964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Circle One:        VISA                      MasterCard               Discover           Purchase order attached             </w:t>
                      </w:r>
                    </w:p>
                    <w:p w14:paraId="3DF67398" w14:textId="51DF3A21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Name on Card_____________________________________   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Card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Number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  <w:t>_____________________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  <w:t xml:space="preserve">______ </w:t>
                      </w:r>
                    </w:p>
                    <w:p w14:paraId="7BC5E40B" w14:textId="77777777" w:rsidR="003910F5" w:rsidRDefault="003910F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BD6822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Expiration Date (mm/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yyyy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)_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__________________________    3-Digit code_______________________</w:t>
                      </w:r>
                    </w:p>
                    <w:p w14:paraId="2750B8FE" w14:textId="77777777" w:rsidR="007A43DF" w:rsidRDefault="007A43DF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ED5BD8A" w14:textId="135A99B9" w:rsidR="007A43DF" w:rsidRDefault="007A43DF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5C8164A" w14:textId="12F4BC0F" w:rsidR="003910F5" w:rsidRDefault="003910F5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Reciept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Requested?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Yes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   No                           Email address for receipt_____________________________________________________________</w:t>
                      </w:r>
                    </w:p>
                    <w:p w14:paraId="48D54C18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39D52350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B891CC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03BE21DE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30260490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3D89C3A8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6923D879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6"/>
                          <w:szCs w:val="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6"/>
                          <w:szCs w:val="6"/>
                        </w:rPr>
                        <w:t> </w:t>
                      </w:r>
                    </w:p>
                    <w:p w14:paraId="1F348EFF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3E5E9BD6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4E8D3A5B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B049831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A4F4F31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6F9DD7E6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5708F3D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A33D43B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686E" w:rsidRPr="006268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C2906FF" wp14:editId="64114B3A">
                <wp:simplePos x="0" y="0"/>
                <wp:positionH relativeFrom="column">
                  <wp:posOffset>342900</wp:posOffset>
                </wp:positionH>
                <wp:positionV relativeFrom="paragraph">
                  <wp:posOffset>3414395</wp:posOffset>
                </wp:positionV>
                <wp:extent cx="4686300" cy="1247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59153" w14:textId="77777777" w:rsidR="003910F5" w:rsidRDefault="003910F5" w:rsidP="0062686E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Cs w:val="19"/>
                              </w:rPr>
                            </w:pPr>
                          </w:p>
                          <w:p w14:paraId="127047CB" w14:textId="71CA74F3" w:rsidR="0062686E" w:rsidRDefault="0062686E" w:rsidP="0062686E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19"/>
                              </w:rPr>
                              <w:t xml:space="preserve">Check and registration form may also be mailed to address below.                                                                                      </w:t>
                            </w:r>
                          </w:p>
                          <w:p w14:paraId="787F02CC" w14:textId="77777777" w:rsidR="0062686E" w:rsidRDefault="0062686E" w:rsidP="0062686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Cs w:val="19"/>
                              </w:rPr>
                              <w:t xml:space="preserve">Make check payable to: </w:t>
                            </w:r>
                          </w:p>
                          <w:p w14:paraId="3B9B33F6" w14:textId="77777777" w:rsidR="0062686E" w:rsidRDefault="0062686E" w:rsidP="0062686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Cs w:val="19"/>
                              </w:rPr>
                              <w:t xml:space="preserve">    </w:t>
                            </w:r>
                          </w:p>
                          <w:p w14:paraId="4C2534EA" w14:textId="77777777" w:rsidR="0062686E" w:rsidRDefault="0062686E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Central State College Cashier’s Office</w:t>
                            </w:r>
                          </w:p>
                          <w:p w14:paraId="4A6BD8F6" w14:textId="77777777" w:rsidR="0062686E" w:rsidRDefault="0062686E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2441 Kenwood Circle</w:t>
                            </w:r>
                          </w:p>
                          <w:p w14:paraId="266F3B0C" w14:textId="77777777" w:rsidR="0062686E" w:rsidRDefault="0062686E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Mansfield, OH 44906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06FF" id="_x0000_s1030" type="#_x0000_t202" style="position:absolute;margin-left:27pt;margin-top:268.85pt;width:369pt;height:98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" filled="f" fillcolor="#4f271c" stroked="f" strokecolor="black [0]" strokeweight="2pt">
                <v:textbox inset="2.88pt,2.88pt,2.88pt,2.88pt">
                  <w:txbxContent>
                    <w:p w14:paraId="7EF59153" w14:textId="77777777" w:rsidR="003910F5" w:rsidRDefault="003910F5" w:rsidP="0062686E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Cs w:val="19"/>
                        </w:rPr>
                      </w:pPr>
                    </w:p>
                    <w:p w14:paraId="127047CB" w14:textId="71CA74F3" w:rsidR="0062686E" w:rsidRDefault="0062686E" w:rsidP="0062686E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Cs w:val="19"/>
                        </w:rPr>
                        <w:t xml:space="preserve">Check and registration form may also be mailed to address below.                                                                                      </w:t>
                      </w:r>
                    </w:p>
                    <w:p w14:paraId="787F02CC" w14:textId="77777777" w:rsidR="0062686E" w:rsidRDefault="0062686E" w:rsidP="0062686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Cs w:val="19"/>
                        </w:rPr>
                        <w:t xml:space="preserve">Make check payable to: </w:t>
                      </w:r>
                    </w:p>
                    <w:p w14:paraId="3B9B33F6" w14:textId="77777777" w:rsidR="0062686E" w:rsidRDefault="0062686E" w:rsidP="0062686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Cs w:val="19"/>
                        </w:rPr>
                        <w:t xml:space="preserve">    </w:t>
                      </w:r>
                    </w:p>
                    <w:p w14:paraId="4C2534EA" w14:textId="77777777" w:rsidR="0062686E" w:rsidRDefault="0062686E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Central State College Cashier’s Office</w:t>
                      </w:r>
                    </w:p>
                    <w:p w14:paraId="4A6BD8F6" w14:textId="77777777" w:rsidR="0062686E" w:rsidRDefault="0062686E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2441 Kenwood Circle</w:t>
                      </w:r>
                    </w:p>
                    <w:p w14:paraId="266F3B0C" w14:textId="77777777" w:rsidR="0062686E" w:rsidRDefault="0062686E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Mansfield, OH 44906</w:t>
                      </w:r>
                    </w:p>
                  </w:txbxContent>
                </v:textbox>
              </v:shape>
            </w:pict>
          </mc:Fallback>
        </mc:AlternateContent>
      </w:r>
      <w:r w:rsidR="00215BED">
        <w:t xml:space="preserve"> </w:t>
      </w:r>
    </w:p>
    <w:sectPr w:rsidR="00CA56F4" w:rsidRPr="007A43DF" w:rsidSect="007E70F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9326" w14:textId="77777777" w:rsidR="00152D0A" w:rsidRDefault="00152D0A" w:rsidP="00526A0D">
      <w:r>
        <w:separator/>
      </w:r>
    </w:p>
  </w:endnote>
  <w:endnote w:type="continuationSeparator" w:id="0">
    <w:p w14:paraId="7A91B9F3" w14:textId="77777777" w:rsidR="00152D0A" w:rsidRDefault="00152D0A" w:rsidP="005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DDCA" w14:textId="77777777" w:rsidR="00152D0A" w:rsidRDefault="00152D0A" w:rsidP="00526A0D">
      <w:r>
        <w:separator/>
      </w:r>
    </w:p>
  </w:footnote>
  <w:footnote w:type="continuationSeparator" w:id="0">
    <w:p w14:paraId="58FEDEE4" w14:textId="77777777" w:rsidR="00152D0A" w:rsidRDefault="00152D0A" w:rsidP="0052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D7D9" w14:textId="1658CDB7" w:rsidR="00526A0D" w:rsidRDefault="007A43DF" w:rsidP="007A43DF">
    <w:pPr>
      <w:pStyle w:val="Header"/>
      <w:jc w:val="center"/>
    </w:pPr>
    <w:r w:rsidRPr="007A43DF">
      <w:rPr>
        <w:b/>
        <w:sz w:val="32"/>
        <w:szCs w:val="32"/>
      </w:rPr>
      <w:t>REGISTRATION FORM</w:t>
    </w:r>
    <w:r w:rsidRPr="007A43DF">
      <w:rPr>
        <w:b/>
      </w:rPr>
      <w:t xml:space="preserve"> </w:t>
    </w:r>
    <w:r>
      <w:t xml:space="preserve">     </w:t>
    </w:r>
    <w:r w:rsidRPr="007A43DF">
      <w:rPr>
        <w:sz w:val="28"/>
        <w:szCs w:val="28"/>
      </w:rPr>
      <w:t>Noncredit Continuing Education</w:t>
    </w:r>
    <w:r>
      <w:t xml:space="preserve"> </w:t>
    </w:r>
    <w:r w:rsidR="00526A0D">
      <w:rPr>
        <w:noProof/>
      </w:rPr>
      <w:drawing>
        <wp:anchor distT="0" distB="0" distL="114300" distR="114300" simplePos="0" relativeHeight="251657216" behindDoc="1" locked="0" layoutInCell="1" allowOverlap="1" wp14:anchorId="1600308D" wp14:editId="7DCF45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_extra_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E63B8" w14:textId="77777777" w:rsidR="00526A0D" w:rsidRDefault="00526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0A"/>
    <w:rsid w:val="000C7255"/>
    <w:rsid w:val="00152D0A"/>
    <w:rsid w:val="0017760D"/>
    <w:rsid w:val="001A273F"/>
    <w:rsid w:val="001B7613"/>
    <w:rsid w:val="001E0E50"/>
    <w:rsid w:val="00215BED"/>
    <w:rsid w:val="002A1065"/>
    <w:rsid w:val="003910F5"/>
    <w:rsid w:val="003D49A2"/>
    <w:rsid w:val="00414F92"/>
    <w:rsid w:val="004567A1"/>
    <w:rsid w:val="00460E2E"/>
    <w:rsid w:val="004B5542"/>
    <w:rsid w:val="004B5D5E"/>
    <w:rsid w:val="00526A0D"/>
    <w:rsid w:val="00560BAD"/>
    <w:rsid w:val="005E7C6B"/>
    <w:rsid w:val="0062686E"/>
    <w:rsid w:val="007A43DF"/>
    <w:rsid w:val="007B0D07"/>
    <w:rsid w:val="007E70FD"/>
    <w:rsid w:val="0082254C"/>
    <w:rsid w:val="008E62F0"/>
    <w:rsid w:val="00925D61"/>
    <w:rsid w:val="00962B8A"/>
    <w:rsid w:val="009F0331"/>
    <w:rsid w:val="009F5FCC"/>
    <w:rsid w:val="00A042DF"/>
    <w:rsid w:val="00C20608"/>
    <w:rsid w:val="00CD09F9"/>
    <w:rsid w:val="00CE02B5"/>
    <w:rsid w:val="00D170B9"/>
    <w:rsid w:val="00DD0415"/>
    <w:rsid w:val="00DE74B9"/>
    <w:rsid w:val="00E259A0"/>
    <w:rsid w:val="00E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700202"/>
  <w14:defaultImageDpi w14:val="32767"/>
  <w15:chartTrackingRefBased/>
  <w15:docId w15:val="{892D6E5F-F513-4C66-94A9-568DC68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0D"/>
  </w:style>
  <w:style w:type="paragraph" w:styleId="Footer">
    <w:name w:val="footer"/>
    <w:basedOn w:val="Normal"/>
    <w:link w:val="FooterChar"/>
    <w:uiPriority w:val="99"/>
    <w:unhideWhenUsed/>
    <w:rsid w:val="00526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0D"/>
  </w:style>
  <w:style w:type="character" w:styleId="Hyperlink">
    <w:name w:val="Hyperlink"/>
    <w:basedOn w:val="DefaultParagraphFont"/>
    <w:uiPriority w:val="99"/>
    <w:unhideWhenUsed/>
    <w:rsid w:val="0021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statecollege.edu/workforc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orkforce@ncstatecolleg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workforce@ncstatecolleg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force%20Development\marketing%20material\Intro%20to%20supervision%20registration%20June%202021%20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6640AAE05944D8C703D2BB8DB63BF" ma:contentTypeVersion="13" ma:contentTypeDescription="Create a new document." ma:contentTypeScope="" ma:versionID="fe39ec37d8c46b083dbbadd9d6375dfc">
  <xsd:schema xmlns:xsd="http://www.w3.org/2001/XMLSchema" xmlns:xs="http://www.w3.org/2001/XMLSchema" xmlns:p="http://schemas.microsoft.com/office/2006/metadata/properties" xmlns:ns3="c982b316-1b04-4529-b265-9bac0701d2ae" xmlns:ns4="36d863ed-63b6-4352-973b-dc341b455aac" targetNamespace="http://schemas.microsoft.com/office/2006/metadata/properties" ma:root="true" ma:fieldsID="a58eb1d89c2ed8af7561ec7f0c4972ad" ns3:_="" ns4:_="">
    <xsd:import namespace="c982b316-1b04-4529-b265-9bac0701d2ae"/>
    <xsd:import namespace="36d863ed-63b6-4352-973b-dc341b455a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b316-1b04-4529-b265-9bac0701d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863ed-63b6-4352-973b-dc341b45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98AA0-8605-4833-A842-04FDF3F6D819}">
  <ds:schemaRefs>
    <ds:schemaRef ds:uri="36d863ed-63b6-4352-973b-dc341b455aac"/>
    <ds:schemaRef ds:uri="c982b316-1b04-4529-b265-9bac0701d2a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A37F45-2469-4064-9847-886757652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2E242-4171-463C-ABCD-04CCAC861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2b316-1b04-4529-b265-9bac0701d2ae"/>
    <ds:schemaRef ds:uri="36d863ed-63b6-4352-973b-dc341b45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Intro to supervision registration June 2021 CSC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K. Hess</dc:creator>
  <cp:keywords/>
  <dc:description/>
  <cp:lastModifiedBy>Leah A. Wachtel</cp:lastModifiedBy>
  <cp:revision>4</cp:revision>
  <cp:lastPrinted>2021-10-19T12:56:00Z</cp:lastPrinted>
  <dcterms:created xsi:type="dcterms:W3CDTF">2022-07-18T17:33:00Z</dcterms:created>
  <dcterms:modified xsi:type="dcterms:W3CDTF">2022-07-19T12:18:00Z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0x0101003206640AAE05944D8C703D2BB8DB63BF</vt:lpwstr>
  </property>
</Properties>
</file>