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35"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710"/>
        <w:gridCol w:w="1710"/>
        <w:gridCol w:w="3570"/>
      </w:tblGrid>
      <w:tr w:rsidR="00AB5685" w:rsidRPr="007F463C" w:rsidTr="0070136A">
        <w:trPr>
          <w:trHeight w:val="404"/>
        </w:trPr>
        <w:tc>
          <w:tcPr>
            <w:tcW w:w="14035" w:type="dxa"/>
            <w:gridSpan w:val="6"/>
            <w:shd w:val="clear" w:color="auto" w:fill="4F6228" w:themeFill="accent3" w:themeFillShade="80"/>
          </w:tcPr>
          <w:p w:rsidR="00AB5685" w:rsidRPr="00A362ED" w:rsidRDefault="00410393" w:rsidP="00B73742">
            <w:pPr>
              <w:rPr>
                <w:rFonts w:ascii="Arial" w:hAnsi="Arial" w:cs="Arial"/>
                <w:b/>
                <w:color w:val="FFFFFF" w:themeColor="background1"/>
                <w:sz w:val="28"/>
                <w:szCs w:val="28"/>
              </w:rPr>
            </w:pPr>
            <w:bookmarkStart w:id="0" w:name="_GoBack"/>
            <w:bookmarkEnd w:id="0"/>
            <w:r>
              <w:rPr>
                <w:rFonts w:ascii="Arial" w:hAnsi="Arial" w:cs="Arial"/>
                <w:b/>
                <w:color w:val="FFFFFF" w:themeColor="background1"/>
                <w:sz w:val="28"/>
                <w:szCs w:val="28"/>
              </w:rPr>
              <w:t xml:space="preserve"> </w:t>
            </w:r>
            <w:r w:rsidR="003E0D0A">
              <w:rPr>
                <w:rFonts w:ascii="Arial" w:hAnsi="Arial" w:cs="Arial"/>
                <w:b/>
                <w:color w:val="FFFFFF" w:themeColor="background1"/>
                <w:sz w:val="28"/>
                <w:szCs w:val="28"/>
              </w:rPr>
              <w:t>18/19</w:t>
            </w:r>
            <w:r w:rsidR="00AB5685" w:rsidRPr="00CA152E">
              <w:rPr>
                <w:rFonts w:ascii="Arial" w:hAnsi="Arial" w:cs="Arial"/>
                <w:b/>
                <w:color w:val="FFFFFF" w:themeColor="background1"/>
                <w:sz w:val="22"/>
                <w:szCs w:val="22"/>
              </w:rPr>
              <w:t xml:space="preserve"> </w:t>
            </w:r>
            <w:r w:rsidR="009550C9" w:rsidRPr="00CA152E">
              <w:rPr>
                <w:rFonts w:ascii="Arial" w:hAnsi="Arial" w:cs="Arial"/>
                <w:b/>
                <w:color w:val="FFFFFF" w:themeColor="background1"/>
                <w:sz w:val="22"/>
                <w:szCs w:val="22"/>
              </w:rPr>
              <w:t xml:space="preserve"> </w:t>
            </w:r>
            <w:r w:rsidR="00AB5685" w:rsidRPr="00A362ED">
              <w:rPr>
                <w:rFonts w:ascii="Arial" w:hAnsi="Arial" w:cs="Arial"/>
                <w:b/>
                <w:color w:val="FFFFFF" w:themeColor="background1"/>
                <w:sz w:val="28"/>
                <w:szCs w:val="28"/>
              </w:rPr>
              <w:t>Program Assessment Report</w:t>
            </w:r>
            <w:r w:rsidR="009550C9">
              <w:rPr>
                <w:rFonts w:ascii="Arial" w:hAnsi="Arial" w:cs="Arial"/>
                <w:b/>
                <w:color w:val="FFFFFF" w:themeColor="background1"/>
                <w:sz w:val="28"/>
                <w:szCs w:val="28"/>
              </w:rPr>
              <w:t xml:space="preserve"> </w:t>
            </w:r>
            <w:r w:rsidR="0070136A">
              <w:rPr>
                <w:rFonts w:ascii="Arial" w:hAnsi="Arial" w:cs="Arial"/>
                <w:b/>
                <w:color w:val="FFFFFF" w:themeColor="background1"/>
                <w:sz w:val="28"/>
                <w:szCs w:val="28"/>
              </w:rPr>
              <w:t>: CJLE.AAS</w:t>
            </w:r>
            <w:r w:rsidR="009550C9">
              <w:rPr>
                <w:rFonts w:ascii="Arial" w:hAnsi="Arial" w:cs="Arial"/>
                <w:b/>
                <w:color w:val="FFFFFF" w:themeColor="background1"/>
                <w:sz w:val="28"/>
                <w:szCs w:val="28"/>
              </w:rPr>
              <w:t xml:space="preserve">                                                                              </w:t>
            </w:r>
          </w:p>
        </w:tc>
      </w:tr>
      <w:tr w:rsidR="00E8624C" w:rsidRPr="00484D75" w:rsidTr="0070136A">
        <w:trPr>
          <w:trHeight w:val="561"/>
        </w:trPr>
        <w:tc>
          <w:tcPr>
            <w:tcW w:w="3088" w:type="dxa"/>
            <w:vAlign w:val="center"/>
          </w:tcPr>
          <w:p w:rsidR="00E8624C" w:rsidRDefault="0070136A" w:rsidP="005A1439">
            <w:pPr>
              <w:rPr>
                <w:rFonts w:ascii="Arial Narrow" w:hAnsi="Arial Narrow" w:cs="Arial"/>
                <w:b/>
                <w:sz w:val="16"/>
                <w:szCs w:val="16"/>
              </w:rPr>
            </w:pPr>
            <w:r>
              <w:rPr>
                <w:rFonts w:ascii="Arial Narrow" w:hAnsi="Arial Narrow" w:cs="Arial"/>
                <w:b/>
                <w:sz w:val="16"/>
                <w:szCs w:val="16"/>
              </w:rPr>
              <w:t>See outcomes below</w:t>
            </w:r>
          </w:p>
        </w:tc>
        <w:tc>
          <w:tcPr>
            <w:tcW w:w="2067" w:type="dxa"/>
            <w:vAlign w:val="center"/>
          </w:tcPr>
          <w:p w:rsidR="00E8624C" w:rsidRPr="00060FB8" w:rsidRDefault="00E8624C" w:rsidP="00060FB8">
            <w:pPr>
              <w:spacing w:after="200" w:line="276" w:lineRule="auto"/>
              <w:rPr>
                <w:rFonts w:ascii="Palatino Linotype" w:hAnsi="Palatino Linotype"/>
                <w:sz w:val="16"/>
                <w:szCs w:val="16"/>
              </w:rPr>
            </w:pPr>
            <w:r w:rsidRPr="00060FB8">
              <w:rPr>
                <w:rFonts w:ascii="Palatino Linotype" w:hAnsi="Palatino Linotype"/>
                <w:sz w:val="16"/>
                <w:szCs w:val="16"/>
              </w:rPr>
              <w:t>Program outcome</w:t>
            </w:r>
            <w:r w:rsidR="00060FB8" w:rsidRPr="00060FB8">
              <w:rPr>
                <w:rFonts w:ascii="Palatino Linotype" w:hAnsi="Palatino Linotype"/>
                <w:sz w:val="16"/>
                <w:szCs w:val="16"/>
              </w:rPr>
              <w:t xml:space="preserve"> </w:t>
            </w:r>
            <w:r w:rsidRPr="00060FB8">
              <w:rPr>
                <w:rFonts w:ascii="Palatino Linotype" w:hAnsi="Palatino Linotype"/>
                <w:sz w:val="16"/>
                <w:szCs w:val="16"/>
              </w:rPr>
              <w:t xml:space="preserve"> 1</w:t>
            </w:r>
          </w:p>
        </w:tc>
        <w:tc>
          <w:tcPr>
            <w:tcW w:w="1890" w:type="dxa"/>
            <w:vAlign w:val="center"/>
          </w:tcPr>
          <w:p w:rsidR="00E8624C" w:rsidRPr="00060FB8" w:rsidRDefault="00E8624C" w:rsidP="00060FB8">
            <w:pPr>
              <w:rPr>
                <w:rFonts w:ascii="Arial Narrow" w:hAnsi="Arial Narrow" w:cs="Arial"/>
                <w:b/>
                <w:sz w:val="16"/>
                <w:szCs w:val="16"/>
              </w:rPr>
            </w:pPr>
            <w:r w:rsidRPr="00060FB8">
              <w:rPr>
                <w:rFonts w:ascii="Palatino Linotype" w:hAnsi="Palatino Linotype"/>
                <w:sz w:val="16"/>
                <w:szCs w:val="16"/>
              </w:rPr>
              <w:t xml:space="preserve">Program outcome </w:t>
            </w:r>
            <w:r w:rsidR="00060FB8" w:rsidRPr="00060FB8">
              <w:rPr>
                <w:rFonts w:ascii="Palatino Linotype" w:hAnsi="Palatino Linotype"/>
                <w:sz w:val="16"/>
                <w:szCs w:val="16"/>
              </w:rPr>
              <w:t xml:space="preserve"> </w:t>
            </w:r>
            <w:r w:rsidRPr="00060FB8">
              <w:rPr>
                <w:rFonts w:ascii="Palatino Linotype" w:hAnsi="Palatino Linotype"/>
                <w:sz w:val="16"/>
                <w:szCs w:val="16"/>
              </w:rPr>
              <w:t>2</w:t>
            </w:r>
          </w:p>
        </w:tc>
        <w:tc>
          <w:tcPr>
            <w:tcW w:w="1710" w:type="dxa"/>
            <w:vAlign w:val="center"/>
          </w:tcPr>
          <w:p w:rsidR="00E8624C" w:rsidRPr="00060FB8" w:rsidRDefault="00E8624C" w:rsidP="00060FB8">
            <w:pPr>
              <w:rPr>
                <w:rFonts w:ascii="Arial Narrow" w:hAnsi="Arial Narrow" w:cs="Arial"/>
                <w:b/>
                <w:sz w:val="16"/>
                <w:szCs w:val="16"/>
              </w:rPr>
            </w:pPr>
            <w:r w:rsidRPr="00060FB8">
              <w:rPr>
                <w:rFonts w:ascii="Palatino Linotype" w:hAnsi="Palatino Linotype"/>
                <w:sz w:val="16"/>
                <w:szCs w:val="16"/>
              </w:rPr>
              <w:t>Program outcome</w:t>
            </w:r>
            <w:r w:rsidR="00060FB8" w:rsidRPr="00060FB8">
              <w:rPr>
                <w:rFonts w:ascii="Palatino Linotype" w:hAnsi="Palatino Linotype"/>
                <w:sz w:val="16"/>
                <w:szCs w:val="16"/>
              </w:rPr>
              <w:t xml:space="preserve"> </w:t>
            </w:r>
            <w:r w:rsidRPr="00060FB8">
              <w:rPr>
                <w:rFonts w:ascii="Palatino Linotype" w:hAnsi="Palatino Linotype"/>
                <w:sz w:val="16"/>
                <w:szCs w:val="16"/>
              </w:rPr>
              <w:t xml:space="preserve"> 3</w:t>
            </w:r>
          </w:p>
        </w:tc>
        <w:tc>
          <w:tcPr>
            <w:tcW w:w="1710" w:type="dxa"/>
            <w:vAlign w:val="center"/>
          </w:tcPr>
          <w:p w:rsidR="00E8624C" w:rsidRPr="00060FB8" w:rsidRDefault="00E8624C" w:rsidP="00060FB8">
            <w:pPr>
              <w:rPr>
                <w:rFonts w:ascii="Arial Narrow" w:hAnsi="Arial Narrow" w:cs="Arial"/>
                <w:b/>
                <w:sz w:val="16"/>
                <w:szCs w:val="16"/>
              </w:rPr>
            </w:pPr>
            <w:r w:rsidRPr="00060FB8">
              <w:rPr>
                <w:rFonts w:ascii="Palatino Linotype" w:hAnsi="Palatino Linotype"/>
                <w:sz w:val="16"/>
                <w:szCs w:val="16"/>
              </w:rPr>
              <w:t xml:space="preserve">Program outcome </w:t>
            </w:r>
            <w:r w:rsidR="00060FB8" w:rsidRPr="00060FB8">
              <w:rPr>
                <w:rFonts w:ascii="Palatino Linotype" w:hAnsi="Palatino Linotype"/>
                <w:sz w:val="16"/>
                <w:szCs w:val="16"/>
              </w:rPr>
              <w:t xml:space="preserve"> </w:t>
            </w:r>
            <w:r w:rsidRPr="00060FB8">
              <w:rPr>
                <w:rFonts w:ascii="Palatino Linotype" w:hAnsi="Palatino Linotype"/>
                <w:sz w:val="16"/>
                <w:szCs w:val="16"/>
              </w:rPr>
              <w:t>4</w:t>
            </w:r>
          </w:p>
        </w:tc>
        <w:tc>
          <w:tcPr>
            <w:tcW w:w="3570" w:type="dxa"/>
            <w:vAlign w:val="center"/>
          </w:tcPr>
          <w:p w:rsidR="00E8624C" w:rsidRPr="00484D75" w:rsidRDefault="00E8624C" w:rsidP="005A1439">
            <w:pPr>
              <w:rPr>
                <w:rFonts w:ascii="Arial Narrow" w:hAnsi="Arial Narrow" w:cs="Arial"/>
                <w:b/>
                <w:sz w:val="16"/>
                <w:szCs w:val="16"/>
              </w:rPr>
            </w:pPr>
            <w:r>
              <w:rPr>
                <w:rFonts w:ascii="Palatino Linotype" w:hAnsi="Palatino Linotype"/>
                <w:sz w:val="16"/>
                <w:szCs w:val="16"/>
              </w:rPr>
              <w:t xml:space="preserve"> </w:t>
            </w:r>
            <w:r w:rsidR="00F87B69" w:rsidRPr="00484D75">
              <w:rPr>
                <w:rFonts w:ascii="Arial Narrow" w:hAnsi="Arial Narrow" w:cs="Arial"/>
                <w:b/>
                <w:sz w:val="16"/>
                <w:szCs w:val="16"/>
              </w:rPr>
              <w:t>Comments</w:t>
            </w:r>
            <w:r w:rsidR="00AD33F3">
              <w:rPr>
                <w:rFonts w:ascii="Arial Narrow" w:hAnsi="Arial Narrow" w:cs="Arial"/>
                <w:b/>
                <w:sz w:val="16"/>
                <w:szCs w:val="16"/>
              </w:rPr>
              <w:t>/ Action Plan</w:t>
            </w:r>
          </w:p>
        </w:tc>
      </w:tr>
      <w:tr w:rsidR="00F23CB5" w:rsidRPr="00484D75" w:rsidTr="0070136A">
        <w:trPr>
          <w:trHeight w:val="561"/>
        </w:trPr>
        <w:tc>
          <w:tcPr>
            <w:tcW w:w="3088" w:type="dxa"/>
            <w:vAlign w:val="center"/>
          </w:tcPr>
          <w:p w:rsidR="00AB1892" w:rsidRDefault="00AB1892" w:rsidP="00AB1892">
            <w:pPr>
              <w:rPr>
                <w:rFonts w:ascii="Arial Narrow" w:hAnsi="Arial Narrow" w:cs="Arial"/>
                <w:b/>
                <w:sz w:val="16"/>
                <w:szCs w:val="16"/>
              </w:rPr>
            </w:pPr>
            <w:r>
              <w:rPr>
                <w:rFonts w:ascii="Arial Narrow" w:hAnsi="Arial Narrow" w:cs="Arial"/>
                <w:b/>
                <w:sz w:val="16"/>
                <w:szCs w:val="16"/>
              </w:rPr>
              <w:t>Course CRMJ1070</w:t>
            </w:r>
          </w:p>
          <w:p w:rsidR="00AB1892" w:rsidRPr="007F471C" w:rsidRDefault="00AB1892" w:rsidP="00AB1892">
            <w:pPr>
              <w:rPr>
                <w:rFonts w:ascii="Arial Narrow" w:hAnsi="Arial Narrow" w:cs="Arial"/>
                <w:sz w:val="16"/>
                <w:szCs w:val="16"/>
              </w:rPr>
            </w:pPr>
            <w:r w:rsidRPr="007F471C">
              <w:rPr>
                <w:rFonts w:ascii="Arial Narrow" w:hAnsi="Arial Narrow" w:cs="Arial"/>
                <w:sz w:val="16"/>
                <w:szCs w:val="16"/>
              </w:rPr>
              <w:t>Assessment What would you do, Juvenile Dilemma exercise in OPOTA 3-7 unit</w:t>
            </w:r>
          </w:p>
          <w:p w:rsidR="00AB1892" w:rsidRPr="00484D75" w:rsidRDefault="003E0D0A" w:rsidP="00AB1892">
            <w:pPr>
              <w:rPr>
                <w:rFonts w:ascii="Arial Narrow" w:hAnsi="Arial Narrow" w:cs="Arial"/>
                <w:b/>
                <w:sz w:val="16"/>
                <w:szCs w:val="16"/>
              </w:rPr>
            </w:pPr>
            <w:r>
              <w:rPr>
                <w:rFonts w:ascii="Arial Narrow" w:hAnsi="Arial Narrow" w:cs="Arial"/>
                <w:b/>
                <w:sz w:val="16"/>
                <w:szCs w:val="16"/>
              </w:rPr>
              <w:t xml:space="preserve">Benchmark B + </w:t>
            </w:r>
            <w:r w:rsidR="00AB1892">
              <w:rPr>
                <w:rFonts w:ascii="Arial Narrow" w:hAnsi="Arial Narrow" w:cs="Arial"/>
                <w:b/>
                <w:sz w:val="16"/>
                <w:szCs w:val="16"/>
              </w:rPr>
              <w:t>or higher</w:t>
            </w:r>
            <w:r>
              <w:rPr>
                <w:rFonts w:ascii="Arial Narrow" w:hAnsi="Arial Narrow" w:cs="Arial"/>
                <w:b/>
                <w:sz w:val="16"/>
                <w:szCs w:val="16"/>
              </w:rPr>
              <w:t xml:space="preserve"> on 2</w:t>
            </w:r>
            <w:r w:rsidRPr="003E0D0A">
              <w:rPr>
                <w:rFonts w:ascii="Arial Narrow" w:hAnsi="Arial Narrow" w:cs="Arial"/>
                <w:b/>
                <w:sz w:val="16"/>
                <w:szCs w:val="16"/>
                <w:vertAlign w:val="superscript"/>
              </w:rPr>
              <w:t>nd</w:t>
            </w:r>
            <w:r>
              <w:rPr>
                <w:rFonts w:ascii="Arial Narrow" w:hAnsi="Arial Narrow" w:cs="Arial"/>
                <w:b/>
                <w:sz w:val="16"/>
                <w:szCs w:val="16"/>
              </w:rPr>
              <w:t xml:space="preserve"> evaluation</w:t>
            </w:r>
          </w:p>
          <w:p w:rsidR="00AD33F3" w:rsidRDefault="00AB1892" w:rsidP="00AB1892">
            <w:pPr>
              <w:rPr>
                <w:rFonts w:ascii="Arial Narrow" w:hAnsi="Arial Narrow" w:cs="Arial"/>
                <w:b/>
                <w:sz w:val="16"/>
                <w:szCs w:val="16"/>
              </w:rPr>
            </w:pPr>
            <w:r>
              <w:rPr>
                <w:rFonts w:ascii="Arial Narrow" w:hAnsi="Arial Narrow" w:cs="Arial"/>
                <w:b/>
                <w:sz w:val="16"/>
                <w:szCs w:val="16"/>
              </w:rPr>
              <w:t>Faculty Strouth- Full time</w:t>
            </w:r>
          </w:p>
          <w:p w:rsidR="00AB1892" w:rsidRPr="00484D75" w:rsidRDefault="003E0D0A" w:rsidP="00AB1892">
            <w:pPr>
              <w:rPr>
                <w:rFonts w:ascii="Arial Narrow" w:hAnsi="Arial Narrow" w:cs="Arial"/>
                <w:b/>
                <w:sz w:val="16"/>
                <w:szCs w:val="16"/>
              </w:rPr>
            </w:pPr>
            <w:r>
              <w:rPr>
                <w:rFonts w:ascii="Arial Narrow" w:hAnsi="Arial Narrow" w:cs="Arial"/>
                <w:b/>
                <w:sz w:val="16"/>
                <w:szCs w:val="16"/>
              </w:rPr>
              <w:t>36</w:t>
            </w:r>
            <w:r w:rsidR="00AB1892">
              <w:rPr>
                <w:rFonts w:ascii="Arial Narrow" w:hAnsi="Arial Narrow" w:cs="Arial"/>
                <w:b/>
                <w:sz w:val="16"/>
                <w:szCs w:val="16"/>
              </w:rPr>
              <w:t xml:space="preserve"> students</w:t>
            </w:r>
          </w:p>
        </w:tc>
        <w:tc>
          <w:tcPr>
            <w:tcW w:w="2067" w:type="dxa"/>
            <w:vAlign w:val="center"/>
          </w:tcPr>
          <w:p w:rsidR="00F23CB5" w:rsidRPr="00F23CB5" w:rsidRDefault="00410393" w:rsidP="00F23CB5">
            <w:pPr>
              <w:spacing w:after="200" w:line="276" w:lineRule="auto"/>
              <w:rPr>
                <w:rFonts w:ascii="Palatino Linotype" w:hAnsi="Palatino Linotype"/>
                <w:sz w:val="16"/>
                <w:szCs w:val="16"/>
              </w:rPr>
            </w:pPr>
            <w:r>
              <w:rPr>
                <w:rFonts w:ascii="Palatino Linotype" w:hAnsi="Palatino Linotype"/>
                <w:sz w:val="16"/>
                <w:szCs w:val="16"/>
              </w:rPr>
              <w:t xml:space="preserve"> </w:t>
            </w:r>
          </w:p>
          <w:p w:rsidR="00F23CB5" w:rsidRPr="00484D75" w:rsidRDefault="00F23CB5" w:rsidP="005A1439">
            <w:pPr>
              <w:rPr>
                <w:rFonts w:ascii="Arial Narrow" w:hAnsi="Arial Narrow" w:cs="Arial"/>
                <w:b/>
                <w:sz w:val="16"/>
                <w:szCs w:val="16"/>
              </w:rPr>
            </w:pPr>
          </w:p>
        </w:tc>
        <w:tc>
          <w:tcPr>
            <w:tcW w:w="1890" w:type="dxa"/>
            <w:vAlign w:val="center"/>
          </w:tcPr>
          <w:p w:rsidR="00F23CB5" w:rsidRPr="00484D75" w:rsidRDefault="00F23CB5" w:rsidP="005A1439">
            <w:pPr>
              <w:rPr>
                <w:rFonts w:ascii="Arial Narrow" w:hAnsi="Arial Narrow" w:cs="Arial"/>
                <w:b/>
                <w:sz w:val="16"/>
                <w:szCs w:val="16"/>
              </w:rPr>
            </w:pPr>
          </w:p>
        </w:tc>
        <w:tc>
          <w:tcPr>
            <w:tcW w:w="1710" w:type="dxa"/>
            <w:vAlign w:val="center"/>
          </w:tcPr>
          <w:p w:rsidR="00F23CB5" w:rsidRPr="00AB1892" w:rsidRDefault="00AB1892" w:rsidP="00EC3582">
            <w:pPr>
              <w:rPr>
                <w:rFonts w:ascii="Arial Narrow" w:hAnsi="Arial Narrow" w:cs="Arial"/>
                <w:sz w:val="16"/>
                <w:szCs w:val="16"/>
              </w:rPr>
            </w:pPr>
            <w:r w:rsidRPr="00AB1892">
              <w:rPr>
                <w:rFonts w:ascii="Arial Narrow" w:hAnsi="Arial Narrow" w:cs="Arial"/>
                <w:sz w:val="16"/>
                <w:szCs w:val="16"/>
              </w:rPr>
              <w:t>Threshold Benchmark Met: Class</w:t>
            </w:r>
            <w:r w:rsidR="003E0D0A">
              <w:rPr>
                <w:rFonts w:ascii="Arial Narrow" w:hAnsi="Arial Narrow" w:cs="Arial"/>
                <w:sz w:val="16"/>
                <w:szCs w:val="16"/>
              </w:rPr>
              <w:t xml:space="preserve"> Average of CRMA students was 95.5</w:t>
            </w:r>
            <w:r w:rsidRPr="00AB1892">
              <w:rPr>
                <w:rFonts w:ascii="Arial Narrow" w:hAnsi="Arial Narrow" w:cs="Arial"/>
                <w:sz w:val="16"/>
                <w:szCs w:val="16"/>
              </w:rPr>
              <w:t>%</w:t>
            </w:r>
            <w:r w:rsidR="003E0D0A">
              <w:rPr>
                <w:rFonts w:ascii="Arial Narrow" w:hAnsi="Arial Narrow" w:cs="Arial"/>
                <w:sz w:val="16"/>
                <w:szCs w:val="16"/>
              </w:rPr>
              <w:t xml:space="preserve"> during 2</w:t>
            </w:r>
            <w:r w:rsidR="003E0D0A" w:rsidRPr="003E0D0A">
              <w:rPr>
                <w:rFonts w:ascii="Arial Narrow" w:hAnsi="Arial Narrow" w:cs="Arial"/>
                <w:sz w:val="16"/>
                <w:szCs w:val="16"/>
                <w:vertAlign w:val="superscript"/>
              </w:rPr>
              <w:t>nd</w:t>
            </w:r>
            <w:r w:rsidR="003E0D0A">
              <w:rPr>
                <w:rFonts w:ascii="Arial Narrow" w:hAnsi="Arial Narrow" w:cs="Arial"/>
                <w:sz w:val="16"/>
                <w:szCs w:val="16"/>
              </w:rPr>
              <w:t xml:space="preserve"> assessment</w:t>
            </w:r>
          </w:p>
        </w:tc>
        <w:tc>
          <w:tcPr>
            <w:tcW w:w="1710" w:type="dxa"/>
            <w:vAlign w:val="center"/>
          </w:tcPr>
          <w:p w:rsidR="00F23CB5" w:rsidRPr="00484D75" w:rsidRDefault="00F23CB5" w:rsidP="0052282F">
            <w:pPr>
              <w:rPr>
                <w:rFonts w:ascii="Arial Narrow" w:hAnsi="Arial Narrow" w:cs="Arial"/>
                <w:b/>
                <w:sz w:val="16"/>
                <w:szCs w:val="16"/>
              </w:rPr>
            </w:pPr>
          </w:p>
        </w:tc>
        <w:tc>
          <w:tcPr>
            <w:tcW w:w="3570" w:type="dxa"/>
            <w:vAlign w:val="center"/>
          </w:tcPr>
          <w:p w:rsidR="00F23CB5" w:rsidRDefault="00AB1892" w:rsidP="005A1439">
            <w:pPr>
              <w:rPr>
                <w:rFonts w:ascii="Arial Narrow" w:hAnsi="Arial Narrow" w:cs="Arial"/>
                <w:sz w:val="16"/>
                <w:szCs w:val="16"/>
              </w:rPr>
            </w:pPr>
            <w:r>
              <w:rPr>
                <w:rFonts w:ascii="Arial Narrow" w:hAnsi="Arial Narrow" w:cs="Arial"/>
                <w:sz w:val="16"/>
                <w:szCs w:val="16"/>
              </w:rPr>
              <w:t>Raised benchmark to B+ from a B-</w:t>
            </w:r>
          </w:p>
          <w:p w:rsidR="00AB1892" w:rsidRDefault="003E0D0A" w:rsidP="00AB1892">
            <w:pPr>
              <w:rPr>
                <w:rFonts w:ascii="Arial Narrow" w:hAnsi="Arial Narrow" w:cs="Arial"/>
                <w:sz w:val="16"/>
                <w:szCs w:val="16"/>
              </w:rPr>
            </w:pPr>
            <w:r>
              <w:rPr>
                <w:rFonts w:ascii="Arial Narrow" w:hAnsi="Arial Narrow" w:cs="Arial"/>
                <w:sz w:val="16"/>
                <w:szCs w:val="16"/>
              </w:rPr>
              <w:t>This assignment requires the officers to identify a</w:t>
            </w:r>
          </w:p>
          <w:p w:rsidR="00AB1892" w:rsidRDefault="00AB1892" w:rsidP="00AB1892">
            <w:pPr>
              <w:rPr>
                <w:rFonts w:ascii="Arial Narrow" w:hAnsi="Arial Narrow" w:cs="Arial"/>
                <w:sz w:val="16"/>
                <w:szCs w:val="16"/>
              </w:rPr>
            </w:pPr>
            <w:r>
              <w:rPr>
                <w:rFonts w:ascii="Arial Narrow" w:hAnsi="Arial Narrow" w:cs="Arial"/>
                <w:sz w:val="16"/>
                <w:szCs w:val="16"/>
              </w:rPr>
              <w:t>problem based upon facts, determine a resolution, explain and justify the application of the resolution.</w:t>
            </w:r>
          </w:p>
          <w:p w:rsidR="00AB1892" w:rsidRDefault="00AB1892" w:rsidP="00AB1892">
            <w:pPr>
              <w:rPr>
                <w:rFonts w:ascii="Arial Narrow" w:hAnsi="Arial Narrow" w:cs="Arial"/>
                <w:sz w:val="16"/>
                <w:szCs w:val="16"/>
              </w:rPr>
            </w:pPr>
            <w:r>
              <w:rPr>
                <w:rFonts w:ascii="Arial Narrow" w:hAnsi="Arial Narrow" w:cs="Arial"/>
                <w:sz w:val="16"/>
                <w:szCs w:val="16"/>
              </w:rPr>
              <w:t>Good exercise to use as ther</w:t>
            </w:r>
            <w:r w:rsidR="003E0D0A">
              <w:rPr>
                <w:rFonts w:ascii="Arial Narrow" w:hAnsi="Arial Narrow" w:cs="Arial"/>
                <w:sz w:val="16"/>
                <w:szCs w:val="16"/>
              </w:rPr>
              <w:t xml:space="preserve">e were enough samples. I repeated </w:t>
            </w:r>
            <w:r>
              <w:rPr>
                <w:rFonts w:ascii="Arial Narrow" w:hAnsi="Arial Narrow" w:cs="Arial"/>
                <w:sz w:val="16"/>
                <w:szCs w:val="16"/>
              </w:rPr>
              <w:t xml:space="preserve">this exercise at the end of the program in </w:t>
            </w:r>
            <w:r w:rsidR="003E0D0A">
              <w:rPr>
                <w:rFonts w:ascii="Arial Narrow" w:hAnsi="Arial Narrow" w:cs="Arial"/>
                <w:sz w:val="16"/>
                <w:szCs w:val="16"/>
              </w:rPr>
              <w:t>May and results increased by 9</w:t>
            </w:r>
            <w:r w:rsidR="00C3265F">
              <w:rPr>
                <w:rFonts w:ascii="Arial Narrow" w:hAnsi="Arial Narrow" w:cs="Arial"/>
                <w:sz w:val="16"/>
                <w:szCs w:val="16"/>
              </w:rPr>
              <w:t>%. Stu</w:t>
            </w:r>
            <w:r w:rsidR="003E0D0A">
              <w:rPr>
                <w:rFonts w:ascii="Arial Narrow" w:hAnsi="Arial Narrow" w:cs="Arial"/>
                <w:sz w:val="16"/>
                <w:szCs w:val="16"/>
              </w:rPr>
              <w:t>dents left the program with a 95.5</w:t>
            </w:r>
            <w:r w:rsidR="00C3265F">
              <w:rPr>
                <w:rFonts w:ascii="Arial Narrow" w:hAnsi="Arial Narrow" w:cs="Arial"/>
                <w:sz w:val="16"/>
                <w:szCs w:val="16"/>
              </w:rPr>
              <w:t>% average.</w:t>
            </w:r>
          </w:p>
          <w:p w:rsidR="00AB1892" w:rsidRPr="00AB1892" w:rsidRDefault="00AB1892" w:rsidP="00AB1892">
            <w:pPr>
              <w:rPr>
                <w:rFonts w:ascii="Arial Narrow" w:hAnsi="Arial Narrow" w:cs="Arial"/>
                <w:sz w:val="16"/>
                <w:szCs w:val="16"/>
              </w:rPr>
            </w:pPr>
            <w:r>
              <w:rPr>
                <w:rFonts w:ascii="Arial Narrow" w:hAnsi="Arial Narrow" w:cs="Arial"/>
                <w:sz w:val="16"/>
                <w:szCs w:val="16"/>
              </w:rPr>
              <w:t>Used the CT rubric to analyze the assignment. Continue for next year</w:t>
            </w:r>
          </w:p>
        </w:tc>
      </w:tr>
      <w:tr w:rsidR="00F23CB5" w:rsidRPr="00484D75" w:rsidTr="0070136A">
        <w:trPr>
          <w:trHeight w:val="432"/>
        </w:trPr>
        <w:tc>
          <w:tcPr>
            <w:tcW w:w="3088" w:type="dxa"/>
            <w:vAlign w:val="center"/>
          </w:tcPr>
          <w:p w:rsidR="00AB1892" w:rsidRDefault="00AB1892" w:rsidP="00AB1892">
            <w:pPr>
              <w:rPr>
                <w:rFonts w:ascii="Arial Narrow" w:hAnsi="Arial Narrow" w:cs="Arial"/>
                <w:sz w:val="16"/>
                <w:szCs w:val="16"/>
              </w:rPr>
            </w:pPr>
            <w:r w:rsidRPr="00AC4367">
              <w:rPr>
                <w:rFonts w:ascii="Arial Narrow" w:hAnsi="Arial Narrow" w:cs="Arial"/>
                <w:b/>
                <w:sz w:val="16"/>
                <w:szCs w:val="16"/>
              </w:rPr>
              <w:t>Course</w:t>
            </w:r>
            <w:r>
              <w:rPr>
                <w:rFonts w:ascii="Arial Narrow" w:hAnsi="Arial Narrow" w:cs="Arial"/>
                <w:sz w:val="16"/>
                <w:szCs w:val="16"/>
              </w:rPr>
              <w:t xml:space="preserve">:  </w:t>
            </w:r>
            <w:r>
              <w:rPr>
                <w:rFonts w:ascii="Arial Narrow" w:hAnsi="Arial Narrow" w:cs="Arial"/>
                <w:b/>
                <w:sz w:val="16"/>
                <w:szCs w:val="16"/>
              </w:rPr>
              <w:t>CRMJ1110</w:t>
            </w:r>
          </w:p>
          <w:p w:rsidR="00AB1892" w:rsidRDefault="00AB1892" w:rsidP="00AB1892">
            <w:pPr>
              <w:rPr>
                <w:rFonts w:ascii="Arial Narrow" w:hAnsi="Arial Narrow" w:cs="Arial"/>
                <w:sz w:val="16"/>
                <w:szCs w:val="16"/>
              </w:rPr>
            </w:pPr>
            <w:r w:rsidRPr="00AC4367">
              <w:rPr>
                <w:rFonts w:ascii="Arial Narrow" w:hAnsi="Arial Narrow" w:cs="Arial"/>
                <w:b/>
                <w:sz w:val="16"/>
                <w:szCs w:val="16"/>
              </w:rPr>
              <w:t>Assessment</w:t>
            </w:r>
            <w:r>
              <w:rPr>
                <w:rFonts w:ascii="Arial Narrow" w:hAnsi="Arial Narrow" w:cs="Arial"/>
                <w:sz w:val="16"/>
                <w:szCs w:val="16"/>
              </w:rPr>
              <w:t>: Case Analysis – Crime Scene</w:t>
            </w:r>
          </w:p>
          <w:p w:rsidR="00AB1892" w:rsidRPr="00761E3D" w:rsidRDefault="00AB1892" w:rsidP="00AB1892">
            <w:pPr>
              <w:rPr>
                <w:rFonts w:ascii="Arial Narrow" w:hAnsi="Arial Narrow" w:cs="Arial"/>
                <w:sz w:val="16"/>
                <w:szCs w:val="16"/>
              </w:rPr>
            </w:pPr>
            <w:r w:rsidRPr="00AC4367">
              <w:rPr>
                <w:rFonts w:ascii="Arial Narrow" w:hAnsi="Arial Narrow" w:cs="Arial"/>
                <w:b/>
                <w:sz w:val="16"/>
                <w:szCs w:val="16"/>
              </w:rPr>
              <w:t xml:space="preserve">Benchmark: </w:t>
            </w:r>
            <w:r>
              <w:rPr>
                <w:rFonts w:ascii="Arial Narrow" w:hAnsi="Arial Narrow" w:cs="Arial"/>
                <w:b/>
                <w:sz w:val="16"/>
                <w:szCs w:val="16"/>
              </w:rPr>
              <w:t>B or Higher</w:t>
            </w:r>
          </w:p>
          <w:p w:rsidR="00AD33F3" w:rsidRDefault="00AB1892" w:rsidP="00AB1892">
            <w:pPr>
              <w:rPr>
                <w:rFonts w:ascii="Arial Narrow" w:hAnsi="Arial Narrow" w:cs="Arial"/>
                <w:sz w:val="16"/>
                <w:szCs w:val="16"/>
              </w:rPr>
            </w:pPr>
            <w:r w:rsidRPr="00AC4367">
              <w:rPr>
                <w:rFonts w:ascii="Arial Narrow" w:hAnsi="Arial Narrow" w:cs="Arial"/>
                <w:b/>
                <w:sz w:val="16"/>
                <w:szCs w:val="16"/>
              </w:rPr>
              <w:t>Faculty</w:t>
            </w:r>
            <w:r>
              <w:rPr>
                <w:rFonts w:ascii="Arial Narrow" w:hAnsi="Arial Narrow" w:cs="Arial"/>
                <w:sz w:val="16"/>
                <w:szCs w:val="16"/>
              </w:rPr>
              <w:t xml:space="preserve"> Strouth Fulltime</w:t>
            </w:r>
          </w:p>
          <w:p w:rsidR="00AB1892" w:rsidRPr="00484D75" w:rsidRDefault="003E0D0A" w:rsidP="00AB1892">
            <w:pPr>
              <w:rPr>
                <w:rFonts w:ascii="Arial Narrow" w:hAnsi="Arial Narrow" w:cs="Arial"/>
                <w:sz w:val="16"/>
                <w:szCs w:val="16"/>
              </w:rPr>
            </w:pPr>
            <w:r>
              <w:rPr>
                <w:rFonts w:ascii="Arial Narrow" w:hAnsi="Arial Narrow" w:cs="Arial"/>
                <w:sz w:val="16"/>
                <w:szCs w:val="16"/>
              </w:rPr>
              <w:t>29</w:t>
            </w:r>
            <w:r w:rsidR="00AB1892">
              <w:rPr>
                <w:rFonts w:ascii="Arial Narrow" w:hAnsi="Arial Narrow" w:cs="Arial"/>
                <w:sz w:val="16"/>
                <w:szCs w:val="16"/>
              </w:rPr>
              <w:t xml:space="preserve"> Students</w:t>
            </w:r>
          </w:p>
        </w:tc>
        <w:tc>
          <w:tcPr>
            <w:tcW w:w="2067" w:type="dxa"/>
            <w:vAlign w:val="center"/>
          </w:tcPr>
          <w:p w:rsidR="00F23CB5" w:rsidRPr="00484D75" w:rsidRDefault="00AB1892" w:rsidP="005A1439">
            <w:pPr>
              <w:rPr>
                <w:rFonts w:ascii="Arial Narrow" w:hAnsi="Arial Narrow" w:cs="Arial"/>
                <w:sz w:val="16"/>
                <w:szCs w:val="16"/>
              </w:rPr>
            </w:pPr>
            <w:r>
              <w:rPr>
                <w:rFonts w:ascii="Arial Narrow" w:hAnsi="Arial Narrow" w:cs="Arial"/>
                <w:sz w:val="16"/>
                <w:szCs w:val="16"/>
              </w:rPr>
              <w:t>Thresho</w:t>
            </w:r>
            <w:r w:rsidR="003E0D0A">
              <w:rPr>
                <w:rFonts w:ascii="Arial Narrow" w:hAnsi="Arial Narrow" w:cs="Arial"/>
                <w:sz w:val="16"/>
                <w:szCs w:val="16"/>
              </w:rPr>
              <w:t>ld Benchmark Met: Average was 90</w:t>
            </w:r>
            <w:r>
              <w:rPr>
                <w:rFonts w:ascii="Arial Narrow" w:hAnsi="Arial Narrow" w:cs="Arial"/>
                <w:sz w:val="16"/>
                <w:szCs w:val="16"/>
              </w:rPr>
              <w:t>%</w:t>
            </w:r>
          </w:p>
        </w:tc>
        <w:tc>
          <w:tcPr>
            <w:tcW w:w="1890" w:type="dxa"/>
            <w:vAlign w:val="center"/>
          </w:tcPr>
          <w:p w:rsidR="00F23CB5" w:rsidRPr="00484D75" w:rsidRDefault="00F23CB5" w:rsidP="005A1439">
            <w:pPr>
              <w:rPr>
                <w:rFonts w:ascii="Arial Narrow" w:hAnsi="Arial Narrow" w:cs="Arial"/>
                <w:sz w:val="16"/>
                <w:szCs w:val="16"/>
              </w:rPr>
            </w:pPr>
          </w:p>
        </w:tc>
        <w:tc>
          <w:tcPr>
            <w:tcW w:w="1710" w:type="dxa"/>
          </w:tcPr>
          <w:p w:rsidR="00F23CB5" w:rsidRPr="00484D75" w:rsidRDefault="00F23CB5" w:rsidP="005A1439">
            <w:pPr>
              <w:rPr>
                <w:rFonts w:ascii="Arial Narrow" w:hAnsi="Arial Narrow" w:cs="Arial"/>
                <w:sz w:val="16"/>
                <w:szCs w:val="16"/>
              </w:rPr>
            </w:pPr>
          </w:p>
        </w:tc>
        <w:tc>
          <w:tcPr>
            <w:tcW w:w="1710" w:type="dxa"/>
          </w:tcPr>
          <w:p w:rsidR="00F23CB5" w:rsidRPr="00484D75" w:rsidRDefault="00F23CB5" w:rsidP="005A1439">
            <w:pPr>
              <w:rPr>
                <w:rFonts w:ascii="Arial Narrow" w:hAnsi="Arial Narrow" w:cs="Arial"/>
                <w:sz w:val="16"/>
                <w:szCs w:val="16"/>
              </w:rPr>
            </w:pPr>
          </w:p>
        </w:tc>
        <w:tc>
          <w:tcPr>
            <w:tcW w:w="3570" w:type="dxa"/>
          </w:tcPr>
          <w:p w:rsidR="00F23CB5" w:rsidRPr="00484D75" w:rsidRDefault="00AB1892" w:rsidP="00592F05">
            <w:pPr>
              <w:rPr>
                <w:rFonts w:ascii="Arial Narrow" w:hAnsi="Arial Narrow" w:cs="Arial"/>
                <w:sz w:val="16"/>
                <w:szCs w:val="16"/>
              </w:rPr>
            </w:pPr>
            <w:r>
              <w:rPr>
                <w:rFonts w:ascii="Arial Narrow" w:hAnsi="Arial Narrow" w:cs="Arial"/>
                <w:sz w:val="16"/>
                <w:szCs w:val="16"/>
              </w:rPr>
              <w:t>All students will receive a B or higher on the final case analysis – “processing a crime scene” OPOTA rubric was  used. Great tool to use to measure this outcom</w:t>
            </w:r>
            <w:r w:rsidR="003E0D0A">
              <w:rPr>
                <w:rFonts w:ascii="Arial Narrow" w:hAnsi="Arial Narrow" w:cs="Arial"/>
                <w:sz w:val="16"/>
                <w:szCs w:val="16"/>
              </w:rPr>
              <w:t>e. Results from last year scores increased by adding extr</w:t>
            </w:r>
            <w:r w:rsidR="00592F05">
              <w:rPr>
                <w:rFonts w:ascii="Arial Narrow" w:hAnsi="Arial Narrow" w:cs="Arial"/>
                <w:sz w:val="16"/>
                <w:szCs w:val="16"/>
              </w:rPr>
              <w:t>a assignments for reinforcement. 3</w:t>
            </w:r>
            <w:r>
              <w:rPr>
                <w:rFonts w:ascii="Arial Narrow" w:hAnsi="Arial Narrow" w:cs="Arial"/>
                <w:sz w:val="16"/>
                <w:szCs w:val="16"/>
              </w:rPr>
              <w:t xml:space="preserve"> hands on assignments</w:t>
            </w:r>
            <w:r w:rsidR="00592F05">
              <w:rPr>
                <w:rFonts w:ascii="Arial Narrow" w:hAnsi="Arial Narrow" w:cs="Arial"/>
                <w:sz w:val="16"/>
                <w:szCs w:val="16"/>
              </w:rPr>
              <w:t xml:space="preserve"> were added</w:t>
            </w:r>
            <w:r>
              <w:rPr>
                <w:rFonts w:ascii="Arial Narrow" w:hAnsi="Arial Narrow" w:cs="Arial"/>
                <w:sz w:val="16"/>
                <w:szCs w:val="16"/>
              </w:rPr>
              <w:t xml:space="preserve"> so that the students</w:t>
            </w:r>
            <w:r w:rsidR="00592F05">
              <w:rPr>
                <w:rFonts w:ascii="Arial Narrow" w:hAnsi="Arial Narrow" w:cs="Arial"/>
                <w:sz w:val="16"/>
                <w:szCs w:val="16"/>
              </w:rPr>
              <w:t xml:space="preserve"> had more practice. Again, the threshold was met which was related to the “additional hands on practice”. Keep the additional assignments for all academies.</w:t>
            </w:r>
          </w:p>
        </w:tc>
      </w:tr>
      <w:tr w:rsidR="00F23CB5" w:rsidRPr="00484D75" w:rsidTr="0070136A">
        <w:trPr>
          <w:trHeight w:val="432"/>
        </w:trPr>
        <w:tc>
          <w:tcPr>
            <w:tcW w:w="3088" w:type="dxa"/>
            <w:vAlign w:val="center"/>
          </w:tcPr>
          <w:p w:rsidR="00AB1892" w:rsidRDefault="00AB1892" w:rsidP="00AB1892">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xml:space="preserve">:  </w:t>
            </w:r>
            <w:r>
              <w:rPr>
                <w:rFonts w:ascii="Arial Narrow" w:hAnsi="Arial Narrow" w:cs="Arial"/>
                <w:b/>
                <w:sz w:val="16"/>
                <w:szCs w:val="16"/>
              </w:rPr>
              <w:t>CRMJ2210</w:t>
            </w:r>
          </w:p>
          <w:p w:rsidR="00AB1892" w:rsidRDefault="00AB1892" w:rsidP="00AB1892">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Practical Final Scenario and Report plus Presentation</w:t>
            </w:r>
            <w:r w:rsidR="008348A9">
              <w:rPr>
                <w:rFonts w:ascii="Arial Narrow" w:hAnsi="Arial Narrow" w:cs="Arial"/>
                <w:sz w:val="16"/>
                <w:szCs w:val="16"/>
              </w:rPr>
              <w:t xml:space="preserve"> Unit 8 Topic 1</w:t>
            </w:r>
          </w:p>
          <w:p w:rsidR="00AB1892" w:rsidRPr="00AC4367" w:rsidRDefault="00AB1892" w:rsidP="00AB1892">
            <w:pPr>
              <w:rPr>
                <w:rFonts w:ascii="Arial Narrow" w:hAnsi="Arial Narrow" w:cs="Arial"/>
                <w:b/>
                <w:sz w:val="16"/>
                <w:szCs w:val="16"/>
              </w:rPr>
            </w:pPr>
            <w:r w:rsidRPr="002A00AC">
              <w:rPr>
                <w:rFonts w:ascii="Arial Narrow" w:hAnsi="Arial Narrow" w:cs="Arial"/>
                <w:b/>
                <w:sz w:val="16"/>
                <w:szCs w:val="16"/>
              </w:rPr>
              <w:t>Benchmark</w:t>
            </w:r>
            <w:r>
              <w:rPr>
                <w:rFonts w:ascii="Arial Narrow" w:hAnsi="Arial Narrow" w:cs="Arial"/>
                <w:sz w:val="16"/>
                <w:szCs w:val="16"/>
              </w:rPr>
              <w:t>: B or higher</w:t>
            </w:r>
          </w:p>
          <w:p w:rsidR="00AD33F3" w:rsidRDefault="00AB1892" w:rsidP="00AB1892">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Strouth Fulltime</w:t>
            </w:r>
          </w:p>
          <w:p w:rsidR="00AB1892" w:rsidRPr="00484D75" w:rsidRDefault="00592F05" w:rsidP="00AB1892">
            <w:pPr>
              <w:rPr>
                <w:rFonts w:ascii="Arial Narrow" w:hAnsi="Arial Narrow" w:cs="Arial"/>
                <w:sz w:val="16"/>
                <w:szCs w:val="16"/>
              </w:rPr>
            </w:pPr>
            <w:r>
              <w:rPr>
                <w:rFonts w:ascii="Arial Narrow" w:hAnsi="Arial Narrow" w:cs="Arial"/>
                <w:sz w:val="16"/>
                <w:szCs w:val="16"/>
              </w:rPr>
              <w:t>29</w:t>
            </w:r>
            <w:r w:rsidR="00AB1892">
              <w:rPr>
                <w:rFonts w:ascii="Arial Narrow" w:hAnsi="Arial Narrow" w:cs="Arial"/>
                <w:sz w:val="16"/>
                <w:szCs w:val="16"/>
              </w:rPr>
              <w:t xml:space="preserve"> students</w:t>
            </w:r>
          </w:p>
        </w:tc>
        <w:tc>
          <w:tcPr>
            <w:tcW w:w="2067" w:type="dxa"/>
            <w:vAlign w:val="center"/>
          </w:tcPr>
          <w:p w:rsidR="00F23CB5" w:rsidRPr="00484D75" w:rsidRDefault="00F23CB5" w:rsidP="005A1439">
            <w:pPr>
              <w:rPr>
                <w:rFonts w:ascii="Arial Narrow" w:hAnsi="Arial Narrow" w:cs="Arial"/>
                <w:sz w:val="16"/>
                <w:szCs w:val="16"/>
              </w:rPr>
            </w:pPr>
          </w:p>
        </w:tc>
        <w:tc>
          <w:tcPr>
            <w:tcW w:w="1890" w:type="dxa"/>
            <w:vAlign w:val="center"/>
          </w:tcPr>
          <w:p w:rsidR="00AB1892" w:rsidRDefault="00AB1892" w:rsidP="00AB1892">
            <w:pPr>
              <w:rPr>
                <w:rFonts w:ascii="Arial Narrow" w:hAnsi="Arial Narrow" w:cs="Arial"/>
                <w:sz w:val="16"/>
                <w:szCs w:val="16"/>
              </w:rPr>
            </w:pPr>
            <w:r>
              <w:rPr>
                <w:rFonts w:ascii="Arial Narrow" w:hAnsi="Arial Narrow" w:cs="Arial"/>
                <w:sz w:val="16"/>
                <w:szCs w:val="16"/>
              </w:rPr>
              <w:t>Thresho</w:t>
            </w:r>
            <w:r w:rsidR="00592F05">
              <w:rPr>
                <w:rFonts w:ascii="Arial Narrow" w:hAnsi="Arial Narrow" w:cs="Arial"/>
                <w:sz w:val="16"/>
                <w:szCs w:val="16"/>
              </w:rPr>
              <w:t>ld Benchmark Met: Average was 91.5</w:t>
            </w:r>
            <w:r>
              <w:rPr>
                <w:rFonts w:ascii="Arial Narrow" w:hAnsi="Arial Narrow" w:cs="Arial"/>
                <w:sz w:val="16"/>
                <w:szCs w:val="16"/>
              </w:rPr>
              <w:t>%</w:t>
            </w:r>
          </w:p>
          <w:p w:rsidR="001D0039" w:rsidRPr="00484D75" w:rsidRDefault="00AB1892" w:rsidP="000B0720">
            <w:pPr>
              <w:rPr>
                <w:rFonts w:ascii="Arial Narrow" w:hAnsi="Arial Narrow" w:cs="Arial"/>
                <w:sz w:val="16"/>
                <w:szCs w:val="16"/>
              </w:rPr>
            </w:pPr>
            <w:r>
              <w:rPr>
                <w:rFonts w:ascii="Arial Narrow" w:hAnsi="Arial Narrow" w:cs="Arial"/>
                <w:sz w:val="16"/>
                <w:szCs w:val="16"/>
              </w:rPr>
              <w:t xml:space="preserve"> </w:t>
            </w:r>
          </w:p>
        </w:tc>
        <w:tc>
          <w:tcPr>
            <w:tcW w:w="1710" w:type="dxa"/>
          </w:tcPr>
          <w:p w:rsidR="00F23CB5" w:rsidRPr="00484D75" w:rsidRDefault="00F23CB5" w:rsidP="005A1439">
            <w:pPr>
              <w:rPr>
                <w:rFonts w:ascii="Arial Narrow" w:hAnsi="Arial Narrow" w:cs="Arial"/>
                <w:sz w:val="16"/>
                <w:szCs w:val="16"/>
              </w:rPr>
            </w:pPr>
          </w:p>
        </w:tc>
        <w:tc>
          <w:tcPr>
            <w:tcW w:w="1710" w:type="dxa"/>
          </w:tcPr>
          <w:p w:rsidR="00F23CB5" w:rsidRPr="00484D75" w:rsidRDefault="00F23CB5" w:rsidP="005A1439">
            <w:pPr>
              <w:rPr>
                <w:rFonts w:ascii="Arial Narrow" w:hAnsi="Arial Narrow" w:cs="Arial"/>
                <w:sz w:val="16"/>
                <w:szCs w:val="16"/>
              </w:rPr>
            </w:pPr>
          </w:p>
        </w:tc>
        <w:tc>
          <w:tcPr>
            <w:tcW w:w="3570" w:type="dxa"/>
          </w:tcPr>
          <w:p w:rsidR="00AB1892" w:rsidRDefault="00AB1892" w:rsidP="00AB1892">
            <w:pPr>
              <w:rPr>
                <w:rFonts w:ascii="Arial Narrow" w:hAnsi="Arial Narrow" w:cs="Arial"/>
                <w:sz w:val="16"/>
                <w:szCs w:val="16"/>
              </w:rPr>
            </w:pPr>
            <w:r>
              <w:rPr>
                <w:rFonts w:ascii="Arial Narrow" w:hAnsi="Arial Narrow" w:cs="Arial"/>
                <w:sz w:val="16"/>
                <w:szCs w:val="16"/>
              </w:rPr>
              <w:t>Students will earn a B or higher on the final practical scenario in unit 8 topic 1 Assignment. WAC Rubric was used on the writing portion of the scenario</w:t>
            </w:r>
          </w:p>
          <w:p w:rsidR="00AB1892" w:rsidRDefault="00AB1892" w:rsidP="00AB1892">
            <w:pPr>
              <w:rPr>
                <w:rFonts w:ascii="Arial Narrow" w:hAnsi="Arial Narrow" w:cs="Arial"/>
                <w:sz w:val="16"/>
                <w:szCs w:val="16"/>
              </w:rPr>
            </w:pPr>
            <w:r>
              <w:rPr>
                <w:rFonts w:ascii="Arial Narrow" w:hAnsi="Arial Narrow" w:cs="Arial"/>
                <w:sz w:val="16"/>
                <w:szCs w:val="16"/>
              </w:rPr>
              <w:t xml:space="preserve">and students will receive a B or higher on the oral </w:t>
            </w:r>
          </w:p>
          <w:p w:rsidR="00AB1892" w:rsidRDefault="00AB1892" w:rsidP="00AB1892">
            <w:pPr>
              <w:rPr>
                <w:rFonts w:ascii="Arial Narrow" w:hAnsi="Arial Narrow" w:cs="Arial"/>
                <w:sz w:val="16"/>
                <w:szCs w:val="16"/>
              </w:rPr>
            </w:pPr>
            <w:r>
              <w:rPr>
                <w:rFonts w:ascii="Arial Narrow" w:hAnsi="Arial Narrow" w:cs="Arial"/>
                <w:sz w:val="16"/>
                <w:szCs w:val="16"/>
              </w:rPr>
              <w:t xml:space="preserve">presentation piece of the scenario using the SPAC rubric. </w:t>
            </w:r>
            <w:r w:rsidR="000B0720">
              <w:rPr>
                <w:rFonts w:ascii="Arial Narrow" w:hAnsi="Arial Narrow" w:cs="Arial"/>
                <w:sz w:val="16"/>
                <w:szCs w:val="16"/>
              </w:rPr>
              <w:t>Scores improved by 2%</w:t>
            </w:r>
            <w:r w:rsidR="00592F05">
              <w:rPr>
                <w:rFonts w:ascii="Arial Narrow" w:hAnsi="Arial Narrow" w:cs="Arial"/>
                <w:sz w:val="16"/>
                <w:szCs w:val="16"/>
              </w:rPr>
              <w:t xml:space="preserve"> last year because 2 additional speaking exercises were added. Those were kept for this year’s assessment and the scores increased by 1.5 % over last year. Keep the additional 2 assignments for next year’s assessment</w:t>
            </w:r>
          </w:p>
          <w:p w:rsidR="00F23CB5" w:rsidRPr="00484D75" w:rsidRDefault="00F23CB5" w:rsidP="00AB1892">
            <w:pPr>
              <w:rPr>
                <w:rFonts w:ascii="Arial Narrow" w:hAnsi="Arial Narrow" w:cs="Arial"/>
                <w:sz w:val="16"/>
                <w:szCs w:val="16"/>
              </w:rPr>
            </w:pPr>
          </w:p>
        </w:tc>
      </w:tr>
      <w:tr w:rsidR="00F23CB5" w:rsidRPr="00484D75" w:rsidTr="0070136A">
        <w:trPr>
          <w:trHeight w:val="432"/>
        </w:trPr>
        <w:tc>
          <w:tcPr>
            <w:tcW w:w="3088" w:type="dxa"/>
            <w:vAlign w:val="center"/>
          </w:tcPr>
          <w:p w:rsidR="000B0720" w:rsidRDefault="000B0720" w:rsidP="000B0720">
            <w:pPr>
              <w:rPr>
                <w:rFonts w:ascii="Arial Narrow" w:hAnsi="Arial Narrow" w:cs="Arial"/>
                <w:b/>
                <w:sz w:val="16"/>
                <w:szCs w:val="16"/>
              </w:rPr>
            </w:pPr>
          </w:p>
          <w:p w:rsidR="000B0720" w:rsidRDefault="000B0720" w:rsidP="000B0720">
            <w:pPr>
              <w:rPr>
                <w:rFonts w:ascii="Arial Narrow" w:hAnsi="Arial Narrow" w:cs="Arial"/>
                <w:b/>
                <w:sz w:val="16"/>
                <w:szCs w:val="16"/>
              </w:rPr>
            </w:pPr>
          </w:p>
          <w:p w:rsidR="000B0720" w:rsidRDefault="000B0720" w:rsidP="000B0720">
            <w:pPr>
              <w:rPr>
                <w:rFonts w:ascii="Arial Narrow" w:hAnsi="Arial Narrow" w:cs="Arial"/>
                <w:b/>
                <w:sz w:val="16"/>
                <w:szCs w:val="16"/>
              </w:rPr>
            </w:pPr>
          </w:p>
          <w:p w:rsidR="000B0720" w:rsidRDefault="000B0720" w:rsidP="000B0720">
            <w:pPr>
              <w:rPr>
                <w:rFonts w:ascii="Arial Narrow" w:hAnsi="Arial Narrow" w:cs="Arial"/>
                <w:b/>
                <w:sz w:val="16"/>
                <w:szCs w:val="16"/>
              </w:rPr>
            </w:pPr>
          </w:p>
          <w:p w:rsidR="000B0720" w:rsidRDefault="000B0720" w:rsidP="000B0720">
            <w:pPr>
              <w:rPr>
                <w:rFonts w:ascii="Arial Narrow" w:hAnsi="Arial Narrow" w:cs="Arial"/>
                <w:b/>
                <w:sz w:val="16"/>
                <w:szCs w:val="16"/>
              </w:rPr>
            </w:pPr>
          </w:p>
          <w:p w:rsidR="000B0720" w:rsidRDefault="000B0720" w:rsidP="000B0720">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xml:space="preserve">: </w:t>
            </w:r>
            <w:r w:rsidRPr="0034341B">
              <w:rPr>
                <w:rFonts w:ascii="Arial Narrow" w:hAnsi="Arial Narrow" w:cs="Arial"/>
                <w:b/>
                <w:sz w:val="16"/>
                <w:szCs w:val="16"/>
              </w:rPr>
              <w:t xml:space="preserve"> </w:t>
            </w:r>
            <w:r>
              <w:rPr>
                <w:rFonts w:ascii="Arial Narrow" w:hAnsi="Arial Narrow" w:cs="Arial"/>
                <w:b/>
                <w:sz w:val="16"/>
                <w:szCs w:val="16"/>
              </w:rPr>
              <w:t>CRMJ1010</w:t>
            </w:r>
          </w:p>
          <w:p w:rsidR="000B0720" w:rsidRDefault="000B0720" w:rsidP="000B0720">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Ethical/Professionalism Worksheet Assignment</w:t>
            </w:r>
            <w:r w:rsidR="008348A9">
              <w:rPr>
                <w:rFonts w:ascii="Arial Narrow" w:hAnsi="Arial Narrow" w:cs="Arial"/>
                <w:sz w:val="16"/>
                <w:szCs w:val="16"/>
              </w:rPr>
              <w:t xml:space="preserve"> - Dilemma</w:t>
            </w:r>
          </w:p>
          <w:p w:rsidR="000B0720" w:rsidRPr="00AC4367" w:rsidRDefault="000B0720" w:rsidP="000B0720">
            <w:pPr>
              <w:rPr>
                <w:rFonts w:ascii="Arial Narrow" w:hAnsi="Arial Narrow" w:cs="Arial"/>
                <w:b/>
                <w:sz w:val="16"/>
                <w:szCs w:val="16"/>
              </w:rPr>
            </w:pPr>
            <w:r w:rsidRPr="002A00AC">
              <w:rPr>
                <w:rFonts w:ascii="Arial Narrow" w:hAnsi="Arial Narrow" w:cs="Arial"/>
                <w:b/>
                <w:sz w:val="16"/>
                <w:szCs w:val="16"/>
              </w:rPr>
              <w:t>Benchmark</w:t>
            </w:r>
            <w:r>
              <w:rPr>
                <w:rFonts w:ascii="Arial Narrow" w:hAnsi="Arial Narrow" w:cs="Arial"/>
                <w:sz w:val="16"/>
                <w:szCs w:val="16"/>
              </w:rPr>
              <w:t>: B or higher</w:t>
            </w:r>
          </w:p>
          <w:p w:rsidR="00AD33F3" w:rsidRDefault="000B0720" w:rsidP="000B0720">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Strouth Fulltime</w:t>
            </w:r>
          </w:p>
          <w:p w:rsidR="000B0720" w:rsidRPr="00484D75" w:rsidRDefault="00592F05" w:rsidP="000B0720">
            <w:pPr>
              <w:rPr>
                <w:rFonts w:ascii="Arial Narrow" w:hAnsi="Arial Narrow" w:cs="Arial"/>
                <w:sz w:val="16"/>
                <w:szCs w:val="16"/>
              </w:rPr>
            </w:pPr>
            <w:r>
              <w:rPr>
                <w:rFonts w:ascii="Arial Narrow" w:hAnsi="Arial Narrow" w:cs="Arial"/>
                <w:sz w:val="16"/>
                <w:szCs w:val="16"/>
              </w:rPr>
              <w:t xml:space="preserve">27 </w:t>
            </w:r>
            <w:r w:rsidR="000B0720">
              <w:rPr>
                <w:rFonts w:ascii="Arial Narrow" w:hAnsi="Arial Narrow" w:cs="Arial"/>
                <w:sz w:val="16"/>
                <w:szCs w:val="16"/>
              </w:rPr>
              <w:t>students</w:t>
            </w:r>
          </w:p>
        </w:tc>
        <w:tc>
          <w:tcPr>
            <w:tcW w:w="2067" w:type="dxa"/>
            <w:vAlign w:val="center"/>
          </w:tcPr>
          <w:p w:rsidR="00F23CB5" w:rsidRPr="00484D75" w:rsidRDefault="00F23CB5" w:rsidP="005A1439">
            <w:pPr>
              <w:rPr>
                <w:rFonts w:ascii="Arial Narrow" w:hAnsi="Arial Narrow" w:cs="Arial"/>
                <w:sz w:val="16"/>
                <w:szCs w:val="16"/>
              </w:rPr>
            </w:pPr>
          </w:p>
        </w:tc>
        <w:tc>
          <w:tcPr>
            <w:tcW w:w="1890" w:type="dxa"/>
            <w:vAlign w:val="center"/>
          </w:tcPr>
          <w:p w:rsidR="00F23CB5" w:rsidRPr="00484D75" w:rsidRDefault="00F23CB5" w:rsidP="0025642F">
            <w:pPr>
              <w:rPr>
                <w:rFonts w:ascii="Arial Narrow" w:hAnsi="Arial Narrow" w:cs="Arial"/>
                <w:sz w:val="16"/>
                <w:szCs w:val="16"/>
              </w:rPr>
            </w:pPr>
          </w:p>
        </w:tc>
        <w:tc>
          <w:tcPr>
            <w:tcW w:w="1710" w:type="dxa"/>
          </w:tcPr>
          <w:p w:rsidR="00F23CB5" w:rsidRPr="00484D75" w:rsidRDefault="00F23CB5" w:rsidP="006F3537">
            <w:pPr>
              <w:rPr>
                <w:rFonts w:ascii="Arial Narrow" w:hAnsi="Arial Narrow" w:cs="Arial"/>
                <w:sz w:val="16"/>
                <w:szCs w:val="16"/>
              </w:rPr>
            </w:pPr>
          </w:p>
        </w:tc>
        <w:tc>
          <w:tcPr>
            <w:tcW w:w="1710" w:type="dxa"/>
          </w:tcPr>
          <w:p w:rsidR="000B0720" w:rsidRDefault="000B0720" w:rsidP="005A1439">
            <w:pPr>
              <w:rPr>
                <w:rFonts w:ascii="Arial Narrow" w:hAnsi="Arial Narrow" w:cs="Arial"/>
                <w:sz w:val="16"/>
                <w:szCs w:val="16"/>
              </w:rPr>
            </w:pPr>
          </w:p>
          <w:p w:rsidR="000B0720" w:rsidRDefault="000B0720" w:rsidP="005A1439">
            <w:pPr>
              <w:rPr>
                <w:rFonts w:ascii="Arial Narrow" w:hAnsi="Arial Narrow" w:cs="Arial"/>
                <w:sz w:val="16"/>
                <w:szCs w:val="16"/>
              </w:rPr>
            </w:pPr>
          </w:p>
          <w:p w:rsidR="000B0720" w:rsidRDefault="000B0720" w:rsidP="005A1439">
            <w:pPr>
              <w:rPr>
                <w:rFonts w:ascii="Arial Narrow" w:hAnsi="Arial Narrow" w:cs="Arial"/>
                <w:sz w:val="16"/>
                <w:szCs w:val="16"/>
              </w:rPr>
            </w:pPr>
          </w:p>
          <w:p w:rsidR="00F23CB5" w:rsidRPr="00484D75" w:rsidRDefault="000B0720" w:rsidP="005A1439">
            <w:pPr>
              <w:rPr>
                <w:rFonts w:ascii="Arial Narrow" w:hAnsi="Arial Narrow" w:cs="Arial"/>
                <w:sz w:val="16"/>
                <w:szCs w:val="16"/>
              </w:rPr>
            </w:pPr>
            <w:r>
              <w:rPr>
                <w:rFonts w:ascii="Arial Narrow" w:hAnsi="Arial Narrow" w:cs="Arial"/>
                <w:sz w:val="16"/>
                <w:szCs w:val="16"/>
              </w:rPr>
              <w:t>Thr</w:t>
            </w:r>
            <w:r w:rsidR="00592F05">
              <w:rPr>
                <w:rFonts w:ascii="Arial Narrow" w:hAnsi="Arial Narrow" w:cs="Arial"/>
                <w:sz w:val="16"/>
                <w:szCs w:val="16"/>
              </w:rPr>
              <w:t>eshold met: Class Average was 91.5</w:t>
            </w:r>
            <w:r>
              <w:rPr>
                <w:rFonts w:ascii="Arial Narrow" w:hAnsi="Arial Narrow" w:cs="Arial"/>
                <w:sz w:val="16"/>
                <w:szCs w:val="16"/>
              </w:rPr>
              <w:t>% on the assignment</w:t>
            </w:r>
          </w:p>
        </w:tc>
        <w:tc>
          <w:tcPr>
            <w:tcW w:w="3570" w:type="dxa"/>
          </w:tcPr>
          <w:p w:rsidR="000B0720" w:rsidRDefault="000B0720" w:rsidP="000B0720">
            <w:pPr>
              <w:rPr>
                <w:rFonts w:ascii="Arial Narrow" w:hAnsi="Arial Narrow" w:cs="Arial"/>
                <w:sz w:val="16"/>
                <w:szCs w:val="16"/>
              </w:rPr>
            </w:pPr>
          </w:p>
          <w:p w:rsidR="000B0720" w:rsidRDefault="000B0720" w:rsidP="000B0720">
            <w:pPr>
              <w:rPr>
                <w:rFonts w:ascii="Arial Narrow" w:hAnsi="Arial Narrow" w:cs="Arial"/>
                <w:sz w:val="16"/>
                <w:szCs w:val="16"/>
              </w:rPr>
            </w:pPr>
          </w:p>
          <w:p w:rsidR="000B0720" w:rsidRDefault="000B0720" w:rsidP="000B0720">
            <w:pPr>
              <w:rPr>
                <w:rFonts w:ascii="Arial Narrow" w:hAnsi="Arial Narrow" w:cs="Arial"/>
                <w:sz w:val="16"/>
                <w:szCs w:val="16"/>
              </w:rPr>
            </w:pPr>
          </w:p>
          <w:p w:rsidR="000B0720" w:rsidRDefault="000B0720" w:rsidP="000B0720">
            <w:pPr>
              <w:rPr>
                <w:rFonts w:ascii="Arial Narrow" w:hAnsi="Arial Narrow" w:cs="Arial"/>
                <w:sz w:val="16"/>
                <w:szCs w:val="16"/>
              </w:rPr>
            </w:pPr>
          </w:p>
          <w:p w:rsidR="000B0720" w:rsidRDefault="000B0720" w:rsidP="000B0720">
            <w:pPr>
              <w:rPr>
                <w:rFonts w:ascii="Arial Narrow" w:hAnsi="Arial Narrow" w:cs="Arial"/>
                <w:sz w:val="16"/>
                <w:szCs w:val="16"/>
              </w:rPr>
            </w:pPr>
          </w:p>
          <w:p w:rsidR="00F23CB5" w:rsidRPr="00B05580" w:rsidRDefault="000B0720" w:rsidP="00592F05">
            <w:pPr>
              <w:rPr>
                <w:rFonts w:ascii="Arial Narrow" w:hAnsi="Arial Narrow" w:cs="Arial"/>
                <w:sz w:val="28"/>
                <w:szCs w:val="28"/>
              </w:rPr>
            </w:pPr>
            <w:r>
              <w:rPr>
                <w:rFonts w:ascii="Arial Narrow" w:hAnsi="Arial Narrow" w:cs="Arial"/>
                <w:sz w:val="16"/>
                <w:szCs w:val="16"/>
              </w:rPr>
              <w:t>Last year’s da</w:t>
            </w:r>
            <w:r w:rsidR="00592F05">
              <w:rPr>
                <w:rFonts w:ascii="Arial Narrow" w:hAnsi="Arial Narrow" w:cs="Arial"/>
                <w:sz w:val="16"/>
                <w:szCs w:val="16"/>
              </w:rPr>
              <w:t>ta had</w:t>
            </w:r>
            <w:r>
              <w:rPr>
                <w:rFonts w:ascii="Arial Narrow" w:hAnsi="Arial Narrow" w:cs="Arial"/>
                <w:sz w:val="16"/>
                <w:szCs w:val="16"/>
              </w:rPr>
              <w:t xml:space="preserve">  a 2% decrease. </w:t>
            </w:r>
            <w:r w:rsidR="00592F05">
              <w:rPr>
                <w:rFonts w:ascii="Arial Narrow" w:hAnsi="Arial Narrow" w:cs="Arial"/>
                <w:sz w:val="16"/>
                <w:szCs w:val="16"/>
              </w:rPr>
              <w:t xml:space="preserve">The recommended change was to </w:t>
            </w:r>
            <w:r>
              <w:rPr>
                <w:rFonts w:ascii="Arial Narrow" w:hAnsi="Arial Narrow" w:cs="Arial"/>
                <w:sz w:val="16"/>
                <w:szCs w:val="16"/>
              </w:rPr>
              <w:t xml:space="preserve">make CRMJ2174 (a 1 credit course) mandatory for all police academy students regardless if they are certificate or degree as that class re-emphasizes Ethical dilemmas and Professionalism. </w:t>
            </w:r>
            <w:r w:rsidR="00592F05">
              <w:rPr>
                <w:rFonts w:ascii="Arial Narrow" w:hAnsi="Arial Narrow" w:cs="Arial"/>
                <w:sz w:val="16"/>
                <w:szCs w:val="16"/>
              </w:rPr>
              <w:t>Data collected showed a 3.5 % increase. Keep this requirement for next year’s assessment.</w:t>
            </w:r>
          </w:p>
        </w:tc>
      </w:tr>
      <w:tr w:rsidR="001D0039" w:rsidRPr="00484D75" w:rsidTr="0070136A">
        <w:trPr>
          <w:trHeight w:val="498"/>
        </w:trPr>
        <w:tc>
          <w:tcPr>
            <w:tcW w:w="3088" w:type="dxa"/>
            <w:vAlign w:val="center"/>
          </w:tcPr>
          <w:p w:rsidR="00AD33F3" w:rsidRPr="00484D75" w:rsidRDefault="00AD33F3" w:rsidP="00AD33F3">
            <w:pPr>
              <w:rPr>
                <w:rFonts w:ascii="Arial Narrow" w:hAnsi="Arial Narrow" w:cs="Arial"/>
                <w:sz w:val="16"/>
                <w:szCs w:val="16"/>
              </w:rPr>
            </w:pPr>
          </w:p>
        </w:tc>
        <w:tc>
          <w:tcPr>
            <w:tcW w:w="2067" w:type="dxa"/>
            <w:vAlign w:val="center"/>
          </w:tcPr>
          <w:p w:rsidR="001D0039" w:rsidRPr="00484D75" w:rsidRDefault="001D0039" w:rsidP="005A1439">
            <w:pPr>
              <w:rPr>
                <w:rFonts w:ascii="Arial Narrow" w:hAnsi="Arial Narrow" w:cs="Arial"/>
                <w:sz w:val="16"/>
                <w:szCs w:val="16"/>
              </w:rPr>
            </w:pPr>
          </w:p>
        </w:tc>
        <w:tc>
          <w:tcPr>
            <w:tcW w:w="1890" w:type="dxa"/>
            <w:vAlign w:val="center"/>
          </w:tcPr>
          <w:p w:rsidR="001D0039" w:rsidRPr="00484D75" w:rsidRDefault="001D0039" w:rsidP="005A1439">
            <w:pPr>
              <w:rPr>
                <w:rFonts w:ascii="Arial Narrow" w:hAnsi="Arial Narrow" w:cs="Arial"/>
                <w:sz w:val="16"/>
                <w:szCs w:val="16"/>
              </w:rPr>
            </w:pPr>
          </w:p>
        </w:tc>
        <w:tc>
          <w:tcPr>
            <w:tcW w:w="1710" w:type="dxa"/>
            <w:vAlign w:val="center"/>
          </w:tcPr>
          <w:p w:rsidR="001D0039" w:rsidRPr="00484D75" w:rsidRDefault="001D0039" w:rsidP="006D39C4">
            <w:pPr>
              <w:rPr>
                <w:rFonts w:ascii="Arial Narrow" w:hAnsi="Arial Narrow" w:cs="Arial"/>
                <w:sz w:val="16"/>
                <w:szCs w:val="16"/>
              </w:rPr>
            </w:pPr>
          </w:p>
        </w:tc>
        <w:tc>
          <w:tcPr>
            <w:tcW w:w="1710" w:type="dxa"/>
            <w:vAlign w:val="center"/>
          </w:tcPr>
          <w:p w:rsidR="001D0039" w:rsidRPr="00484D75" w:rsidRDefault="001D0039" w:rsidP="004474D0">
            <w:pPr>
              <w:rPr>
                <w:rFonts w:ascii="Arial Narrow" w:hAnsi="Arial Narrow" w:cs="Arial"/>
                <w:sz w:val="16"/>
                <w:szCs w:val="16"/>
              </w:rPr>
            </w:pPr>
          </w:p>
        </w:tc>
        <w:tc>
          <w:tcPr>
            <w:tcW w:w="3570" w:type="dxa"/>
          </w:tcPr>
          <w:p w:rsidR="001D0039" w:rsidRPr="00484D75" w:rsidRDefault="001D0039" w:rsidP="005A1439">
            <w:pPr>
              <w:rPr>
                <w:rFonts w:ascii="Arial Narrow" w:hAnsi="Arial Narrow" w:cs="Arial"/>
                <w:sz w:val="16"/>
                <w:szCs w:val="16"/>
              </w:rPr>
            </w:pPr>
          </w:p>
        </w:tc>
      </w:tr>
    </w:tbl>
    <w:p w:rsidR="008E4BC4" w:rsidRDefault="008E4BC4" w:rsidP="00484D75">
      <w:pPr>
        <w:rPr>
          <w:rFonts w:ascii="Arial" w:hAnsi="Arial" w:cs="Arial"/>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70136A" w:rsidRDefault="0070136A" w:rsidP="0070136A">
      <w:pPr>
        <w:rPr>
          <w:rFonts w:ascii="Arial" w:hAnsi="Arial" w:cs="Arial"/>
        </w:rPr>
      </w:pPr>
    </w:p>
    <w:p w:rsidR="0070136A" w:rsidRDefault="0070136A" w:rsidP="0070136A">
      <w:pPr>
        <w:rPr>
          <w:rFonts w:ascii="Arial" w:hAnsi="Arial" w:cs="Arial"/>
          <w:b/>
        </w:rPr>
      </w:pPr>
    </w:p>
    <w:p w:rsidR="0070136A" w:rsidRDefault="0070136A" w:rsidP="0070136A">
      <w:pPr>
        <w:rPr>
          <w:rFonts w:ascii="Arial" w:hAnsi="Arial" w:cs="Arial"/>
          <w:b/>
        </w:rPr>
      </w:pPr>
      <w:r>
        <w:rPr>
          <w:rFonts w:ascii="Arial" w:hAnsi="Arial" w:cs="Arial"/>
          <w:b/>
        </w:rPr>
        <w:t>Program Outcomes:</w:t>
      </w:r>
    </w:p>
    <w:p w:rsidR="0070136A" w:rsidRDefault="0070136A" w:rsidP="0070136A">
      <w:pPr>
        <w:rPr>
          <w:rFonts w:ascii="Arial" w:hAnsi="Arial" w:cs="Arial"/>
          <w:b/>
        </w:rPr>
      </w:pPr>
    </w:p>
    <w:p w:rsidR="0070136A" w:rsidRPr="00030FE7" w:rsidRDefault="0070136A" w:rsidP="0070136A">
      <w:pPr>
        <w:numPr>
          <w:ilvl w:val="0"/>
          <w:numId w:val="24"/>
        </w:numPr>
        <w:spacing w:before="100" w:beforeAutospacing="1" w:after="100" w:afterAutospacing="1"/>
        <w:rPr>
          <w:sz w:val="24"/>
          <w:szCs w:val="24"/>
        </w:rPr>
      </w:pPr>
      <w:r w:rsidRPr="00030FE7">
        <w:rPr>
          <w:sz w:val="24"/>
          <w:szCs w:val="24"/>
        </w:rPr>
        <w:t>Apply the core criminal justice foundation concepts of juvenile justice, criminology, constitutional law, corrections, private security, and U.S. Judicial and Criminal Justice systems in solving and defending logical arguments and applications in the field.</w:t>
      </w:r>
    </w:p>
    <w:p w:rsidR="0070136A" w:rsidRPr="00030FE7" w:rsidRDefault="0070136A" w:rsidP="0070136A">
      <w:pPr>
        <w:numPr>
          <w:ilvl w:val="0"/>
          <w:numId w:val="24"/>
        </w:numPr>
        <w:spacing w:before="100" w:beforeAutospacing="1" w:after="100" w:afterAutospacing="1"/>
        <w:rPr>
          <w:sz w:val="24"/>
          <w:szCs w:val="24"/>
        </w:rPr>
      </w:pPr>
      <w:r w:rsidRPr="00030FE7">
        <w:rPr>
          <w:sz w:val="24"/>
          <w:szCs w:val="24"/>
        </w:rPr>
        <w:t>Demonstrate the ability to communicate effectively in writing and speech.</w:t>
      </w:r>
    </w:p>
    <w:p w:rsidR="0070136A" w:rsidRPr="00030FE7" w:rsidRDefault="0070136A" w:rsidP="0070136A">
      <w:pPr>
        <w:numPr>
          <w:ilvl w:val="0"/>
          <w:numId w:val="24"/>
        </w:numPr>
        <w:spacing w:before="100" w:beforeAutospacing="1" w:after="100" w:afterAutospacing="1"/>
        <w:rPr>
          <w:sz w:val="24"/>
          <w:szCs w:val="24"/>
        </w:rPr>
      </w:pPr>
      <w:r w:rsidRPr="00030FE7">
        <w:rPr>
          <w:sz w:val="24"/>
          <w:szCs w:val="24"/>
        </w:rPr>
        <w:t>Demonstrate well-developed analytical and problem solving skills.</w:t>
      </w:r>
    </w:p>
    <w:p w:rsidR="0070136A" w:rsidRPr="00030FE7" w:rsidRDefault="0070136A" w:rsidP="0070136A">
      <w:pPr>
        <w:numPr>
          <w:ilvl w:val="0"/>
          <w:numId w:val="24"/>
        </w:numPr>
        <w:spacing w:before="100" w:beforeAutospacing="1" w:after="100" w:afterAutospacing="1"/>
        <w:rPr>
          <w:sz w:val="24"/>
          <w:szCs w:val="24"/>
        </w:rPr>
      </w:pPr>
      <w:r w:rsidRPr="00030FE7">
        <w:rPr>
          <w:sz w:val="24"/>
          <w:szCs w:val="24"/>
        </w:rPr>
        <w:t>Demonstrate proper standards of criminal justice professionalism, morals, and ethics.</w:t>
      </w: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801AA4" w:rsidRPr="009023D3" w:rsidRDefault="009023D3" w:rsidP="00484D75">
      <w:pPr>
        <w:rPr>
          <w:rFonts w:ascii="Arial" w:hAnsi="Arial" w:cs="Arial"/>
          <w:b/>
        </w:rPr>
      </w:pPr>
      <w:r w:rsidRPr="00E547FC">
        <w:rPr>
          <w:rFonts w:ascii="Arial" w:hAnsi="Arial" w:cs="Arial"/>
          <w:b/>
          <w:highlight w:val="yellow"/>
        </w:rPr>
        <w:lastRenderedPageBreak/>
        <w:t>Reflection question to help you</w:t>
      </w:r>
      <w:r w:rsidR="00801AA4" w:rsidRPr="00E547FC">
        <w:rPr>
          <w:rFonts w:ascii="Arial" w:hAnsi="Arial" w:cs="Arial"/>
          <w:b/>
          <w:highlight w:val="yellow"/>
        </w:rPr>
        <w:t xml:space="preserve"> write your comment narrative and choose your benchmarks</w:t>
      </w:r>
    </w:p>
    <w:p w:rsidR="00801AA4" w:rsidRDefault="00801AA4" w:rsidP="00484D75">
      <w:pPr>
        <w:rPr>
          <w:rFonts w:ascii="Arial" w:hAnsi="Arial" w:cs="Arial"/>
        </w:rPr>
      </w:pPr>
    </w:p>
    <w:p w:rsidR="009023D3" w:rsidRDefault="009023D3" w:rsidP="00484D75">
      <w:pPr>
        <w:rPr>
          <w:rFonts w:ascii="Arial" w:hAnsi="Arial" w:cs="Arial"/>
          <w:b/>
        </w:rPr>
      </w:pPr>
      <w:r>
        <w:rPr>
          <w:rFonts w:ascii="Arial" w:hAnsi="Arial" w:cs="Arial"/>
          <w:b/>
        </w:rPr>
        <w:t>BASIC PARAMTERS:</w:t>
      </w:r>
    </w:p>
    <w:p w:rsidR="009023D3" w:rsidRPr="009023D3" w:rsidRDefault="009023D3" w:rsidP="009023D3">
      <w:pPr>
        <w:pStyle w:val="ListParagraph"/>
        <w:numPr>
          <w:ilvl w:val="0"/>
          <w:numId w:val="21"/>
        </w:numPr>
        <w:rPr>
          <w:rFonts w:ascii="Arial" w:hAnsi="Arial" w:cs="Arial"/>
        </w:rPr>
      </w:pPr>
      <w:r>
        <w:rPr>
          <w:rFonts w:ascii="Arial" w:hAnsi="Arial" w:cs="Arial"/>
        </w:rPr>
        <w:t>Y</w:t>
      </w:r>
      <w:r w:rsidRPr="009023D3">
        <w:rPr>
          <w:rFonts w:ascii="Arial" w:hAnsi="Arial" w:cs="Arial"/>
        </w:rPr>
        <w:t xml:space="preserve">our benchmarks should coincide with benchmarks for any external agency you need to report to. DO NOT do double work.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This first year we are only using two variables- your benchmark and </w:t>
      </w:r>
      <w:r w:rsidR="00C11C91">
        <w:rPr>
          <w:rFonts w:ascii="Arial" w:hAnsi="Arial" w:cs="Arial"/>
        </w:rPr>
        <w:t xml:space="preserve"> </w:t>
      </w:r>
      <w:r w:rsidRPr="009023D3">
        <w:rPr>
          <w:rFonts w:ascii="Arial" w:hAnsi="Arial" w:cs="Arial"/>
        </w:rPr>
        <w:t xml:space="preserve">% of students that met the benchmark.  If you prefer your benchmark as a number (74% or higher vs. C or higher) obviously you are free to do that. Again, ESPECIALLY if your external accreditor has that benchmark.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Each</w:t>
      </w:r>
      <w:r>
        <w:rPr>
          <w:rFonts w:ascii="Arial" w:hAnsi="Arial" w:cs="Arial"/>
        </w:rPr>
        <w:t xml:space="preserve"> faculty member should assess at least one</w:t>
      </w:r>
      <w:r w:rsidRPr="009023D3">
        <w:rPr>
          <w:rFonts w:ascii="Arial" w:hAnsi="Arial" w:cs="Arial"/>
        </w:rPr>
        <w:t xml:space="preserve"> program outcome.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First year of this you can use 1 assignment in 1 class to measure the outcome if you are allowed to do that from your accrediting agency. </w:t>
      </w:r>
    </w:p>
    <w:p w:rsidR="009023D3" w:rsidRDefault="009023D3" w:rsidP="009023D3">
      <w:pPr>
        <w:pStyle w:val="ListParagraph"/>
        <w:numPr>
          <w:ilvl w:val="0"/>
          <w:numId w:val="21"/>
        </w:numPr>
        <w:rPr>
          <w:rFonts w:ascii="Arial" w:hAnsi="Arial" w:cs="Arial"/>
        </w:rPr>
      </w:pPr>
      <w:r w:rsidRPr="009023D3">
        <w:rPr>
          <w:rFonts w:ascii="Arial" w:hAnsi="Arial" w:cs="Arial"/>
        </w:rPr>
        <w:t>Subsequent years you</w:t>
      </w:r>
      <w:r>
        <w:rPr>
          <w:rFonts w:ascii="Arial" w:hAnsi="Arial" w:cs="Arial"/>
        </w:rPr>
        <w:t xml:space="preserve"> will</w:t>
      </w:r>
      <w:r w:rsidRPr="009023D3">
        <w:rPr>
          <w:rFonts w:ascii="Arial" w:hAnsi="Arial" w:cs="Arial"/>
        </w:rPr>
        <w:t xml:space="preserve"> want to use the same assignment across multiple sections to get your numbers up to a data reliable level. </w:t>
      </w:r>
    </w:p>
    <w:p w:rsidR="009023D3" w:rsidRDefault="009023D3" w:rsidP="009023D3">
      <w:pPr>
        <w:rPr>
          <w:rFonts w:ascii="Arial" w:hAnsi="Arial" w:cs="Arial"/>
        </w:rPr>
      </w:pPr>
    </w:p>
    <w:p w:rsidR="009023D3" w:rsidRPr="009023D3" w:rsidRDefault="009023D3" w:rsidP="009023D3">
      <w:pPr>
        <w:rPr>
          <w:rFonts w:ascii="Arial" w:hAnsi="Arial" w:cs="Arial"/>
          <w:b/>
        </w:rPr>
      </w:pPr>
      <w:r w:rsidRPr="009023D3">
        <w:rPr>
          <w:rFonts w:ascii="Arial" w:hAnsi="Arial" w:cs="Arial"/>
          <w:b/>
        </w:rPr>
        <w:t>REFLECTION QUESTIONS:</w:t>
      </w:r>
      <w:r w:rsidR="00B05580">
        <w:rPr>
          <w:rFonts w:ascii="Arial" w:hAnsi="Arial" w:cs="Arial"/>
          <w:b/>
        </w:rPr>
        <w:t xml:space="preserve"> These are only given to help you to reflect, not for you to answer necessarily. </w:t>
      </w:r>
    </w:p>
    <w:p w:rsidR="009023D3" w:rsidRPr="009023D3" w:rsidRDefault="009023D3" w:rsidP="00484D75">
      <w:pPr>
        <w:rPr>
          <w:rFonts w:ascii="Arial" w:hAnsi="Arial" w:cs="Arial"/>
        </w:rPr>
      </w:pPr>
      <w:r>
        <w:rPr>
          <w:rFonts w:ascii="Arial" w:hAnsi="Arial" w:cs="Arial"/>
        </w:rPr>
        <w:t xml:space="preserve"> </w:t>
      </w:r>
    </w:p>
    <w:p w:rsidR="000D277A" w:rsidRPr="0059648E" w:rsidRDefault="000D277A" w:rsidP="0059648E">
      <w:pPr>
        <w:pStyle w:val="ListParagraph"/>
        <w:numPr>
          <w:ilvl w:val="0"/>
          <w:numId w:val="22"/>
        </w:numPr>
        <w:rPr>
          <w:rFonts w:ascii="Arial" w:hAnsi="Arial" w:cs="Arial"/>
        </w:rPr>
      </w:pPr>
      <w:r w:rsidRPr="0059648E">
        <w:rPr>
          <w:rFonts w:ascii="Arial" w:hAnsi="Arial" w:cs="Arial"/>
        </w:rPr>
        <w:t xml:space="preserve">Does my accreditor need different benchmark numbers?  SEE parameters above </w:t>
      </w:r>
      <w:r w:rsidRPr="000D277A">
        <w:sym w:font="Wingdings" w:char="F04A"/>
      </w:r>
      <w:r w:rsidRPr="0059648E">
        <w:rPr>
          <w:rFonts w:ascii="Arial" w:hAnsi="Arial" w:cs="Arial"/>
        </w:rPr>
        <w:t xml:space="preserve"> </w:t>
      </w:r>
    </w:p>
    <w:p w:rsidR="000D277A" w:rsidRDefault="000D277A" w:rsidP="0059648E">
      <w:pPr>
        <w:pStyle w:val="ListParagraph"/>
        <w:numPr>
          <w:ilvl w:val="0"/>
          <w:numId w:val="22"/>
        </w:numPr>
        <w:rPr>
          <w:rFonts w:ascii="Arial" w:hAnsi="Arial" w:cs="Arial"/>
        </w:rPr>
      </w:pPr>
      <w:r w:rsidRPr="0059648E">
        <w:rPr>
          <w:rFonts w:ascii="Arial" w:hAnsi="Arial" w:cs="Arial"/>
        </w:rPr>
        <w:t xml:space="preserve">Is there anything unusual about this batch of students I used for the assessment?  Example given </w:t>
      </w:r>
      <w:r w:rsidR="003660E8" w:rsidRPr="0059648E">
        <w:rPr>
          <w:rFonts w:ascii="Arial" w:hAnsi="Arial" w:cs="Arial"/>
        </w:rPr>
        <w:t>above</w:t>
      </w:r>
      <w:r w:rsidR="003660E8">
        <w:rPr>
          <w:rFonts w:ascii="Arial" w:hAnsi="Arial" w:cs="Arial"/>
        </w:rPr>
        <w:t xml:space="preserve"> *</w:t>
      </w:r>
      <w:r w:rsidR="00847C6D">
        <w:rPr>
          <w:rFonts w:ascii="Arial Narrow" w:hAnsi="Arial Narrow" w:cs="Arial"/>
          <w:sz w:val="24"/>
          <w:szCs w:val="24"/>
        </w:rPr>
        <w:t xml:space="preserve"> for PSYC 2010</w:t>
      </w:r>
      <w:r w:rsidRPr="00B05580">
        <w:rPr>
          <w:rFonts w:ascii="Arial" w:hAnsi="Arial" w:cs="Arial"/>
          <w:sz w:val="24"/>
          <w:szCs w:val="24"/>
        </w:rPr>
        <w:t xml:space="preserve"> </w:t>
      </w:r>
      <w:r w:rsidRPr="0059648E">
        <w:rPr>
          <w:rFonts w:ascii="Arial" w:hAnsi="Arial" w:cs="Arial"/>
        </w:rPr>
        <w:t>was actually experienced by a faculty membe</w:t>
      </w:r>
      <w:r w:rsidR="004D1294">
        <w:rPr>
          <w:rFonts w:ascii="Arial" w:hAnsi="Arial" w:cs="Arial"/>
        </w:rPr>
        <w:t>r. M</w:t>
      </w:r>
      <w:r w:rsidRPr="0059648E">
        <w:rPr>
          <w:rFonts w:ascii="Arial" w:hAnsi="Arial" w:cs="Arial"/>
        </w:rPr>
        <w:t>ost of the students in a particular human growth and development section on quarters had taken the A &amp; P sequence. It was a fluke; the success rate</w:t>
      </w:r>
      <w:r w:rsidR="004D1294">
        <w:rPr>
          <w:rFonts w:ascii="Arial" w:hAnsi="Arial" w:cs="Arial"/>
        </w:rPr>
        <w:t>s</w:t>
      </w:r>
      <w:r w:rsidRPr="0059648E">
        <w:rPr>
          <w:rFonts w:ascii="Arial" w:hAnsi="Arial" w:cs="Arial"/>
        </w:rPr>
        <w:t xml:space="preserve"> for the class </w:t>
      </w:r>
      <w:r w:rsidR="004D1294">
        <w:rPr>
          <w:rFonts w:ascii="Arial" w:hAnsi="Arial" w:cs="Arial"/>
        </w:rPr>
        <w:t>were</w:t>
      </w:r>
      <w:r w:rsidRPr="0059648E">
        <w:rPr>
          <w:rFonts w:ascii="Arial" w:hAnsi="Arial" w:cs="Arial"/>
        </w:rPr>
        <w:t xml:space="preserve"> through the roof. </w:t>
      </w:r>
    </w:p>
    <w:p w:rsidR="0059648E" w:rsidRDefault="0059648E" w:rsidP="0059648E">
      <w:pPr>
        <w:pStyle w:val="ListParagraph"/>
        <w:numPr>
          <w:ilvl w:val="0"/>
          <w:numId w:val="22"/>
        </w:numPr>
        <w:rPr>
          <w:rFonts w:ascii="Arial" w:hAnsi="Arial" w:cs="Arial"/>
        </w:rPr>
      </w:pPr>
      <w:r>
        <w:rPr>
          <w:rFonts w:ascii="Arial" w:hAnsi="Arial" w:cs="Arial"/>
        </w:rPr>
        <w:t xml:space="preserve">Do I see a trend on this particular outcome from the previous year? (this is assumed this form will be used in subsequent years) </w:t>
      </w:r>
    </w:p>
    <w:p w:rsidR="0059648E" w:rsidRDefault="0059648E" w:rsidP="0059648E">
      <w:pPr>
        <w:pStyle w:val="ListParagraph"/>
        <w:numPr>
          <w:ilvl w:val="0"/>
          <w:numId w:val="22"/>
        </w:numPr>
        <w:rPr>
          <w:rFonts w:ascii="Arial" w:hAnsi="Arial" w:cs="Arial"/>
        </w:rPr>
      </w:pPr>
      <w:r>
        <w:rPr>
          <w:rFonts w:ascii="Arial" w:hAnsi="Arial" w:cs="Arial"/>
        </w:rPr>
        <w:t>In relation to question</w:t>
      </w:r>
      <w:r w:rsidR="00C900EB">
        <w:rPr>
          <w:rFonts w:ascii="Arial" w:hAnsi="Arial" w:cs="Arial"/>
        </w:rPr>
        <w:t xml:space="preserve"> </w:t>
      </w:r>
      <w:r w:rsidR="003660E8">
        <w:rPr>
          <w:rFonts w:ascii="Arial" w:hAnsi="Arial" w:cs="Arial"/>
        </w:rPr>
        <w:t>above -</w:t>
      </w:r>
      <w:r>
        <w:rPr>
          <w:rFonts w:ascii="Arial" w:hAnsi="Arial" w:cs="Arial"/>
        </w:rPr>
        <w:t xml:space="preserve"> what did I do differently </w:t>
      </w:r>
      <w:r w:rsidR="003660E8">
        <w:rPr>
          <w:rFonts w:ascii="Arial" w:hAnsi="Arial" w:cs="Arial"/>
        </w:rPr>
        <w:t>this year?</w:t>
      </w:r>
      <w:r>
        <w:rPr>
          <w:rFonts w:ascii="Arial" w:hAnsi="Arial" w:cs="Arial"/>
        </w:rPr>
        <w:t xml:space="preserve"> </w:t>
      </w:r>
    </w:p>
    <w:p w:rsidR="0012440E" w:rsidRDefault="0012440E" w:rsidP="0059648E">
      <w:pPr>
        <w:pStyle w:val="ListParagraph"/>
        <w:numPr>
          <w:ilvl w:val="0"/>
          <w:numId w:val="22"/>
        </w:numPr>
        <w:rPr>
          <w:rFonts w:ascii="Arial" w:hAnsi="Arial" w:cs="Arial"/>
        </w:rPr>
      </w:pPr>
      <w:r>
        <w:rPr>
          <w:rFonts w:ascii="Arial" w:hAnsi="Arial" w:cs="Arial"/>
        </w:rPr>
        <w:t xml:space="preserve">Is this </w:t>
      </w:r>
      <w:r w:rsidR="005A2DA0">
        <w:rPr>
          <w:rFonts w:ascii="Arial" w:hAnsi="Arial" w:cs="Arial"/>
        </w:rPr>
        <w:t>a</w:t>
      </w:r>
      <w:r>
        <w:rPr>
          <w:rFonts w:ascii="Arial" w:hAnsi="Arial" w:cs="Arial"/>
        </w:rPr>
        <w:t xml:space="preserve">n introduction class to our program- does that have any impact on success rates? </w:t>
      </w:r>
    </w:p>
    <w:p w:rsidR="0059648E" w:rsidRDefault="0012440E" w:rsidP="0059648E">
      <w:pPr>
        <w:pStyle w:val="ListParagraph"/>
        <w:numPr>
          <w:ilvl w:val="0"/>
          <w:numId w:val="22"/>
        </w:numPr>
        <w:rPr>
          <w:rFonts w:ascii="Arial" w:hAnsi="Arial" w:cs="Arial"/>
        </w:rPr>
      </w:pPr>
      <w:r>
        <w:rPr>
          <w:rFonts w:ascii="Arial" w:hAnsi="Arial" w:cs="Arial"/>
        </w:rPr>
        <w:t xml:space="preserve">Was the sample size too small?  Was it a bad night and all the good students stayed home? (Probably not, but this type of creative brainstorming actually helps us to see patterns that are right in front of our faces </w:t>
      </w:r>
      <w:r w:rsidR="0078185A">
        <w:rPr>
          <w:rFonts w:ascii="Arial" w:hAnsi="Arial" w:cs="Arial"/>
        </w:rPr>
        <w:t>that</w:t>
      </w:r>
      <w:r>
        <w:rPr>
          <w:rFonts w:ascii="Arial" w:hAnsi="Arial" w:cs="Arial"/>
        </w:rPr>
        <w:t xml:space="preserve"> we discount because of their simplicity. </w:t>
      </w:r>
    </w:p>
    <w:p w:rsidR="000D277A" w:rsidRDefault="000D277A" w:rsidP="00484D75">
      <w:pPr>
        <w:rPr>
          <w:rFonts w:ascii="Arial" w:hAnsi="Arial" w:cs="Arial"/>
        </w:rPr>
      </w:pPr>
    </w:p>
    <w:p w:rsidR="00F23CB5" w:rsidRPr="00FA1B31" w:rsidRDefault="00F23CB5" w:rsidP="00F23CB5">
      <w:pPr>
        <w:rPr>
          <w:rFonts w:ascii="Palatino Linotype" w:hAnsi="Palatino Linotype"/>
        </w:rPr>
      </w:pPr>
    </w:p>
    <w:p w:rsidR="000D277A" w:rsidRPr="002E73FB" w:rsidRDefault="00E8624C" w:rsidP="00484D7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905250" cy="2809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09875"/>
                        </a:xfrm>
                        <a:prstGeom prst="rect">
                          <a:avLst/>
                        </a:prstGeom>
                        <a:solidFill>
                          <a:srgbClr val="FFFFFF"/>
                        </a:solidFill>
                        <a:ln w="9525">
                          <a:noFill/>
                          <a:miter lim="800000"/>
                          <a:headEnd/>
                          <a:tailEnd/>
                        </a:ln>
                      </wps:spPr>
                      <wps:txb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7.5pt;height:22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1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" stroked="f">
                <v:textbo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sectPr w:rsidR="000D277A" w:rsidRPr="002E73FB" w:rsidSect="00AB5685">
      <w:footerReference w:type="default" r:id="rId17"/>
      <w:headerReference w:type="first" r:id="rId18"/>
      <w:footerReference w:type="first" r:id="rId19"/>
      <w:type w:val="oddPage"/>
      <w:pgSz w:w="15840" w:h="12240" w:orient="landscape" w:code="1"/>
      <w:pgMar w:top="1800" w:right="1440" w:bottom="1800" w:left="1440" w:header="446"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DF" w:rsidRDefault="00B027DF">
      <w:r>
        <w:separator/>
      </w:r>
    </w:p>
  </w:endnote>
  <w:endnote w:type="continuationSeparator" w:id="0">
    <w:p w:rsidR="00B027DF" w:rsidRDefault="00B0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Default="00596399" w:rsidP="006765ED">
    <w:pPr>
      <w:pStyle w:val="Footer"/>
      <w:ind w:left="0" w:right="360"/>
    </w:pPr>
    <w:r>
      <w:rPr>
        <w:rStyle w:val="PageNumber"/>
      </w:rPr>
      <w:fldChar w:fldCharType="begin"/>
    </w:r>
    <w:r w:rsidR="004E717B">
      <w:rPr>
        <w:rStyle w:val="PageNumber"/>
      </w:rPr>
      <w:instrText xml:space="preserve"> PAGE </w:instrText>
    </w:r>
    <w:r>
      <w:rPr>
        <w:rStyle w:val="PageNumber"/>
      </w:rPr>
      <w:fldChar w:fldCharType="separate"/>
    </w:r>
    <w:r w:rsidR="00B55D8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Pr="006765ED" w:rsidRDefault="00596399"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B55D8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DF" w:rsidRDefault="00B027DF">
      <w:r>
        <w:separator/>
      </w:r>
    </w:p>
  </w:footnote>
  <w:footnote w:type="continuationSeparator" w:id="0">
    <w:p w:rsidR="00B027DF" w:rsidRDefault="00B0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A" w:rsidRPr="007F29F2" w:rsidRDefault="001A006A" w:rsidP="001A006A">
    <w:pPr>
      <w:rPr>
        <w:rFonts w:ascii="Verdana" w:hAnsi="Verdana" w:cs="Arial"/>
        <w:b/>
        <w:sz w:val="36"/>
        <w:szCs w:val="36"/>
      </w:rPr>
    </w:pPr>
    <w:r>
      <w:rPr>
        <w:rFonts w:ascii="Verdana" w:hAnsi="Verdana" w:cs="Arial"/>
        <w:b/>
        <w:sz w:val="36"/>
        <w:szCs w:val="36"/>
      </w:rPr>
      <w:t>Program Assessment Report</w:t>
    </w:r>
  </w:p>
  <w:p w:rsidR="001A006A" w:rsidRDefault="001A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C13F4"/>
    <w:multiLevelType w:val="multilevel"/>
    <w:tmpl w:val="6948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1"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3"/>
  </w:num>
  <w:num w:numId="4">
    <w:abstractNumId w:val="17"/>
  </w:num>
  <w:num w:numId="5">
    <w:abstractNumId w:val="12"/>
  </w:num>
  <w:num w:numId="6">
    <w:abstractNumId w:val="15"/>
  </w:num>
  <w:num w:numId="7">
    <w:abstractNumId w:val="9"/>
  </w:num>
  <w:num w:numId="8">
    <w:abstractNumId w:val="21"/>
  </w:num>
  <w:num w:numId="9">
    <w:abstractNumId w:val="11"/>
  </w:num>
  <w:num w:numId="10">
    <w:abstractNumId w:val="18"/>
  </w:num>
  <w:num w:numId="11">
    <w:abstractNumId w:val="22"/>
  </w:num>
  <w:num w:numId="12">
    <w:abstractNumId w:val="6"/>
  </w:num>
  <w:num w:numId="13">
    <w:abstractNumId w:val="0"/>
  </w:num>
  <w:num w:numId="14">
    <w:abstractNumId w:val="10"/>
  </w:num>
  <w:num w:numId="15">
    <w:abstractNumId w:val="14"/>
  </w:num>
  <w:num w:numId="16">
    <w:abstractNumId w:val="23"/>
  </w:num>
  <w:num w:numId="17">
    <w:abstractNumId w:val="5"/>
  </w:num>
  <w:num w:numId="18">
    <w:abstractNumId w:val="1"/>
  </w:num>
  <w:num w:numId="19">
    <w:abstractNumId w:val="16"/>
  </w:num>
  <w:num w:numId="20">
    <w:abstractNumId w:val="8"/>
  </w:num>
  <w:num w:numId="21">
    <w:abstractNumId w:val="13"/>
  </w:num>
  <w:num w:numId="22">
    <w:abstractNumId w:val="19"/>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42374"/>
    <w:rsid w:val="000439F1"/>
    <w:rsid w:val="00060FB8"/>
    <w:rsid w:val="0006192B"/>
    <w:rsid w:val="000B0720"/>
    <w:rsid w:val="000C5B3B"/>
    <w:rsid w:val="000D19D7"/>
    <w:rsid w:val="000D277A"/>
    <w:rsid w:val="000D4743"/>
    <w:rsid w:val="000D570E"/>
    <w:rsid w:val="000E596E"/>
    <w:rsid w:val="00102FD2"/>
    <w:rsid w:val="00110478"/>
    <w:rsid w:val="00112FDF"/>
    <w:rsid w:val="0012440E"/>
    <w:rsid w:val="001835ED"/>
    <w:rsid w:val="001841D7"/>
    <w:rsid w:val="001847EC"/>
    <w:rsid w:val="00187D77"/>
    <w:rsid w:val="00192339"/>
    <w:rsid w:val="001A006A"/>
    <w:rsid w:val="001D0039"/>
    <w:rsid w:val="001E2F91"/>
    <w:rsid w:val="00203B2B"/>
    <w:rsid w:val="002106B8"/>
    <w:rsid w:val="00210D13"/>
    <w:rsid w:val="00234F38"/>
    <w:rsid w:val="0023644A"/>
    <w:rsid w:val="00242FBB"/>
    <w:rsid w:val="00250041"/>
    <w:rsid w:val="0025642F"/>
    <w:rsid w:val="00263AC5"/>
    <w:rsid w:val="002750D9"/>
    <w:rsid w:val="00284A83"/>
    <w:rsid w:val="00291D67"/>
    <w:rsid w:val="002A00AC"/>
    <w:rsid w:val="002B4A00"/>
    <w:rsid w:val="002B4F3A"/>
    <w:rsid w:val="002D784B"/>
    <w:rsid w:val="002E73FB"/>
    <w:rsid w:val="00311B9B"/>
    <w:rsid w:val="003660E8"/>
    <w:rsid w:val="003707B3"/>
    <w:rsid w:val="003812EC"/>
    <w:rsid w:val="0039220A"/>
    <w:rsid w:val="00395BB9"/>
    <w:rsid w:val="003A0D97"/>
    <w:rsid w:val="003B043A"/>
    <w:rsid w:val="003B3E40"/>
    <w:rsid w:val="003C5315"/>
    <w:rsid w:val="003E0D0A"/>
    <w:rsid w:val="00410393"/>
    <w:rsid w:val="00411AC2"/>
    <w:rsid w:val="0043341B"/>
    <w:rsid w:val="00440D0F"/>
    <w:rsid w:val="00446DBB"/>
    <w:rsid w:val="00451B73"/>
    <w:rsid w:val="0045430C"/>
    <w:rsid w:val="0045676F"/>
    <w:rsid w:val="0047439C"/>
    <w:rsid w:val="00484D75"/>
    <w:rsid w:val="00492E03"/>
    <w:rsid w:val="004975DA"/>
    <w:rsid w:val="004A2CB7"/>
    <w:rsid w:val="004B0E5C"/>
    <w:rsid w:val="004C623C"/>
    <w:rsid w:val="004D1294"/>
    <w:rsid w:val="004E29A0"/>
    <w:rsid w:val="004E717B"/>
    <w:rsid w:val="004F1469"/>
    <w:rsid w:val="00502A51"/>
    <w:rsid w:val="00505FD5"/>
    <w:rsid w:val="0052282F"/>
    <w:rsid w:val="00533E21"/>
    <w:rsid w:val="00554FA3"/>
    <w:rsid w:val="00556877"/>
    <w:rsid w:val="00557265"/>
    <w:rsid w:val="005607AE"/>
    <w:rsid w:val="005917DB"/>
    <w:rsid w:val="00592F05"/>
    <w:rsid w:val="00596399"/>
    <w:rsid w:val="0059648E"/>
    <w:rsid w:val="005A1439"/>
    <w:rsid w:val="005A2DA0"/>
    <w:rsid w:val="005A77F1"/>
    <w:rsid w:val="005C0214"/>
    <w:rsid w:val="005D7736"/>
    <w:rsid w:val="005E0C60"/>
    <w:rsid w:val="005E229B"/>
    <w:rsid w:val="005E4E1D"/>
    <w:rsid w:val="005E5691"/>
    <w:rsid w:val="005F78FC"/>
    <w:rsid w:val="006236DC"/>
    <w:rsid w:val="00637DBF"/>
    <w:rsid w:val="00652E4E"/>
    <w:rsid w:val="00655670"/>
    <w:rsid w:val="006574EC"/>
    <w:rsid w:val="006765ED"/>
    <w:rsid w:val="00697073"/>
    <w:rsid w:val="006A13DF"/>
    <w:rsid w:val="006B578F"/>
    <w:rsid w:val="006B6827"/>
    <w:rsid w:val="006C740F"/>
    <w:rsid w:val="006D00FC"/>
    <w:rsid w:val="006D4243"/>
    <w:rsid w:val="006D6689"/>
    <w:rsid w:val="006F3537"/>
    <w:rsid w:val="0070136A"/>
    <w:rsid w:val="00705181"/>
    <w:rsid w:val="00705811"/>
    <w:rsid w:val="0071039C"/>
    <w:rsid w:val="00721039"/>
    <w:rsid w:val="00735D87"/>
    <w:rsid w:val="00767A10"/>
    <w:rsid w:val="00772D17"/>
    <w:rsid w:val="00776EA3"/>
    <w:rsid w:val="0078185A"/>
    <w:rsid w:val="007820DE"/>
    <w:rsid w:val="00782C83"/>
    <w:rsid w:val="007A6AEF"/>
    <w:rsid w:val="007D396C"/>
    <w:rsid w:val="007D3FB6"/>
    <w:rsid w:val="007E5B9C"/>
    <w:rsid w:val="007F29F2"/>
    <w:rsid w:val="007F463C"/>
    <w:rsid w:val="00801AA4"/>
    <w:rsid w:val="008035F6"/>
    <w:rsid w:val="00815BA1"/>
    <w:rsid w:val="00820F68"/>
    <w:rsid w:val="00826F04"/>
    <w:rsid w:val="008271D7"/>
    <w:rsid w:val="00831D8B"/>
    <w:rsid w:val="00832C56"/>
    <w:rsid w:val="008348A9"/>
    <w:rsid w:val="00835688"/>
    <w:rsid w:val="00846B61"/>
    <w:rsid w:val="00847C6D"/>
    <w:rsid w:val="008568A5"/>
    <w:rsid w:val="00856A9F"/>
    <w:rsid w:val="008603AD"/>
    <w:rsid w:val="00861516"/>
    <w:rsid w:val="00890610"/>
    <w:rsid w:val="008A64AC"/>
    <w:rsid w:val="008B41E8"/>
    <w:rsid w:val="008D2DA7"/>
    <w:rsid w:val="008E13CB"/>
    <w:rsid w:val="008E4BC4"/>
    <w:rsid w:val="008F0E50"/>
    <w:rsid w:val="009023D3"/>
    <w:rsid w:val="00905FFF"/>
    <w:rsid w:val="00923DFA"/>
    <w:rsid w:val="00950C62"/>
    <w:rsid w:val="009550C9"/>
    <w:rsid w:val="009630D3"/>
    <w:rsid w:val="009936A7"/>
    <w:rsid w:val="00993D0E"/>
    <w:rsid w:val="009A4A06"/>
    <w:rsid w:val="009B7E35"/>
    <w:rsid w:val="009C6DF6"/>
    <w:rsid w:val="009D1EB4"/>
    <w:rsid w:val="009D6A45"/>
    <w:rsid w:val="009F0335"/>
    <w:rsid w:val="00A24FEF"/>
    <w:rsid w:val="00A27CF7"/>
    <w:rsid w:val="00A3141D"/>
    <w:rsid w:val="00A362ED"/>
    <w:rsid w:val="00A37618"/>
    <w:rsid w:val="00AA7AF4"/>
    <w:rsid w:val="00AB1892"/>
    <w:rsid w:val="00AB2E6B"/>
    <w:rsid w:val="00AB5685"/>
    <w:rsid w:val="00AB67EC"/>
    <w:rsid w:val="00AC4367"/>
    <w:rsid w:val="00AD33F3"/>
    <w:rsid w:val="00AD3833"/>
    <w:rsid w:val="00AD48D1"/>
    <w:rsid w:val="00AE1094"/>
    <w:rsid w:val="00AF1066"/>
    <w:rsid w:val="00AF75BF"/>
    <w:rsid w:val="00B00D3E"/>
    <w:rsid w:val="00B027DF"/>
    <w:rsid w:val="00B05580"/>
    <w:rsid w:val="00B065E5"/>
    <w:rsid w:val="00B3259E"/>
    <w:rsid w:val="00B34DB3"/>
    <w:rsid w:val="00B44686"/>
    <w:rsid w:val="00B46D31"/>
    <w:rsid w:val="00B55D86"/>
    <w:rsid w:val="00B64570"/>
    <w:rsid w:val="00B67BAD"/>
    <w:rsid w:val="00B67FDB"/>
    <w:rsid w:val="00B73742"/>
    <w:rsid w:val="00B869CD"/>
    <w:rsid w:val="00BC5101"/>
    <w:rsid w:val="00C11C91"/>
    <w:rsid w:val="00C25307"/>
    <w:rsid w:val="00C3265F"/>
    <w:rsid w:val="00C37C4A"/>
    <w:rsid w:val="00C66B29"/>
    <w:rsid w:val="00C71609"/>
    <w:rsid w:val="00C900EB"/>
    <w:rsid w:val="00CA152E"/>
    <w:rsid w:val="00CB1CCE"/>
    <w:rsid w:val="00CB6E11"/>
    <w:rsid w:val="00CE098F"/>
    <w:rsid w:val="00D232FF"/>
    <w:rsid w:val="00D34709"/>
    <w:rsid w:val="00D34ED1"/>
    <w:rsid w:val="00D417BC"/>
    <w:rsid w:val="00D426BC"/>
    <w:rsid w:val="00D43276"/>
    <w:rsid w:val="00D468CF"/>
    <w:rsid w:val="00DD1D35"/>
    <w:rsid w:val="00DE78A3"/>
    <w:rsid w:val="00DF0805"/>
    <w:rsid w:val="00E06C81"/>
    <w:rsid w:val="00E314C2"/>
    <w:rsid w:val="00E547FC"/>
    <w:rsid w:val="00E5725A"/>
    <w:rsid w:val="00E84077"/>
    <w:rsid w:val="00E8624C"/>
    <w:rsid w:val="00E96D7B"/>
    <w:rsid w:val="00EB0EE9"/>
    <w:rsid w:val="00EC3582"/>
    <w:rsid w:val="00EC6D76"/>
    <w:rsid w:val="00ED36F7"/>
    <w:rsid w:val="00ED5DE6"/>
    <w:rsid w:val="00EF3EF1"/>
    <w:rsid w:val="00F065C6"/>
    <w:rsid w:val="00F174E6"/>
    <w:rsid w:val="00F23CB5"/>
    <w:rsid w:val="00F2423C"/>
    <w:rsid w:val="00F5530D"/>
    <w:rsid w:val="00F74FC4"/>
    <w:rsid w:val="00F87B69"/>
    <w:rsid w:val="00FC30DD"/>
    <w:rsid w:val="00FC6484"/>
    <w:rsid w:val="00FD045D"/>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C566A7-E2F1-42A9-B853-971FA68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49EC95C4-390A-48E2-9056-1A81F2F580BD}" type="presOf" srcId="{FD7FE121-6E1D-4673-8347-0043A100CD16}" destId="{1A6381E6-9137-4DBE-A7D1-B74ED8D7ADD0}" srcOrd="0" destOrd="0" presId="urn:microsoft.com/office/officeart/2005/8/layout/cycle1"/>
    <dgm:cxn modelId="{BC0DF408-8CFD-4075-8E40-2EA72F35A576}" type="presOf" srcId="{07E9CF9D-DC47-485E-8CE5-EEF769187DE5}" destId="{6B1031D4-81FB-4D83-B4F0-EB1D4C23BE43}"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6F38D514-2718-4D4C-9ADC-2DE7DEDA1206}" type="presOf" srcId="{9C9E2A99-8CCD-41E1-9330-38171B6F6A68}" destId="{BE64B1E3-FC39-49D7-B81A-27E6FD823400}" srcOrd="0" destOrd="0" presId="urn:microsoft.com/office/officeart/2005/8/layout/cycle1"/>
    <dgm:cxn modelId="{AB82FB1A-F50D-43DF-B1E8-B1FBFE668AE7}" type="presOf" srcId="{F9DE2FDB-D1F3-439B-9306-3710CE52A690}" destId="{5CF621CE-327A-49BE-80C0-6F366C21DF32}" srcOrd="0" destOrd="0" presId="urn:microsoft.com/office/officeart/2005/8/layout/cycle1"/>
    <dgm:cxn modelId="{A8653444-3093-479A-BCDE-7448BACB860E}" srcId="{FD7FE121-6E1D-4673-8347-0043A100CD16}" destId="{48305E2C-91D7-4771-AA60-7077D20BA5CE}" srcOrd="1" destOrd="0" parTransId="{CFCD42B1-F805-47E1-B0FB-966EA23A5391}" sibTransId="{9B275CB3-436D-46F7-AAB3-35526B7B1051}"/>
    <dgm:cxn modelId="{3B7360D9-DBB7-4007-B57B-C93E1EE167BA}" type="presOf" srcId="{B4DC3A2F-5AA8-412B-9611-57DA348DF758}" destId="{4C26F40E-AA67-488D-B322-3F262125359C}"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9FEBA9D6-93C0-48EB-B796-1507F95066AF}" srcId="{FD7FE121-6E1D-4673-8347-0043A100CD16}" destId="{9C9E2A99-8CCD-41E1-9330-38171B6F6A68}" srcOrd="3" destOrd="0" parTransId="{1CF0BBE3-767D-4853-B2E6-CEDF15AC12D6}" sibTransId="{96A533C7-98DC-4606-85DF-6B1C6DA5982C}"/>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EC04D83C-BBE6-4550-AE62-7DF1E599D716}" type="presOf" srcId="{5512892C-7E39-45F3-BABE-66B0641AA2B1}" destId="{A97E7D3C-5612-42D1-9AF0-7C02E5C94EC5}"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49EC95C4-390A-48E2-9056-1A81F2F580BD}" type="presOf" srcId="{FD7FE121-6E1D-4673-8347-0043A100CD16}" destId="{1A6381E6-9137-4DBE-A7D1-B74ED8D7ADD0}" srcOrd="0" destOrd="0" presId="urn:microsoft.com/office/officeart/2005/8/layout/cycle1"/>
    <dgm:cxn modelId="{BC0DF408-8CFD-4075-8E40-2EA72F35A576}" type="presOf" srcId="{07E9CF9D-DC47-485E-8CE5-EEF769187DE5}" destId="{6B1031D4-81FB-4D83-B4F0-EB1D4C23BE43}"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6F38D514-2718-4D4C-9ADC-2DE7DEDA1206}" type="presOf" srcId="{9C9E2A99-8CCD-41E1-9330-38171B6F6A68}" destId="{BE64B1E3-FC39-49D7-B81A-27E6FD823400}" srcOrd="0" destOrd="0" presId="urn:microsoft.com/office/officeart/2005/8/layout/cycle1"/>
    <dgm:cxn modelId="{AB82FB1A-F50D-43DF-B1E8-B1FBFE668AE7}" type="presOf" srcId="{F9DE2FDB-D1F3-439B-9306-3710CE52A690}" destId="{5CF621CE-327A-49BE-80C0-6F366C21DF32}" srcOrd="0" destOrd="0" presId="urn:microsoft.com/office/officeart/2005/8/layout/cycle1"/>
    <dgm:cxn modelId="{A8653444-3093-479A-BCDE-7448BACB860E}" srcId="{FD7FE121-6E1D-4673-8347-0043A100CD16}" destId="{48305E2C-91D7-4771-AA60-7077D20BA5CE}" srcOrd="1" destOrd="0" parTransId="{CFCD42B1-F805-47E1-B0FB-966EA23A5391}" sibTransId="{9B275CB3-436D-46F7-AAB3-35526B7B1051}"/>
    <dgm:cxn modelId="{3B7360D9-DBB7-4007-B57B-C93E1EE167BA}" type="presOf" srcId="{B4DC3A2F-5AA8-412B-9611-57DA348DF758}" destId="{4C26F40E-AA67-488D-B322-3F262125359C}"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9FEBA9D6-93C0-48EB-B796-1507F95066AF}" srcId="{FD7FE121-6E1D-4673-8347-0043A100CD16}" destId="{9C9E2A99-8CCD-41E1-9330-38171B6F6A68}" srcOrd="3" destOrd="0" parTransId="{1CF0BBE3-767D-4853-B2E6-CEDF15AC12D6}" sibTransId="{96A533C7-98DC-4606-85DF-6B1C6DA5982C}"/>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EC04D83C-BBE6-4550-AE62-7DF1E599D716}" type="presOf" srcId="{5512892C-7E39-45F3-BABE-66B0641AA2B1}" destId="{A97E7D3C-5612-42D1-9AF0-7C02E5C94EC5}"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E7D3C-5612-42D1-9AF0-7C02E5C94EC5}">
      <dsp:nvSpPr>
        <dsp:cNvPr id="0" name=""/>
        <dsp:cNvSpPr/>
      </dsp:nvSpPr>
      <dsp:spPr>
        <a:xfrm>
          <a:off x="2161024"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2. Teach</a:t>
          </a:r>
        </a:p>
      </dsp:txBody>
      <dsp:txXfrm>
        <a:off x="2161024" y="46320"/>
        <a:ext cx="731118" cy="731118"/>
      </dsp:txXfrm>
    </dsp:sp>
    <dsp:sp modelId="{4C26F40E-AA67-488D-B322-3F262125359C}">
      <dsp:nvSpPr>
        <dsp:cNvPr id="0" name=""/>
        <dsp:cNvSpPr/>
      </dsp:nvSpPr>
      <dsp:spPr>
        <a:xfrm>
          <a:off x="871499" y="-37"/>
          <a:ext cx="2067000" cy="2067000"/>
        </a:xfrm>
        <a:prstGeom prst="circularArrow">
          <a:avLst>
            <a:gd name="adj1" fmla="val 6897"/>
            <a:gd name="adj2" fmla="val 464977"/>
            <a:gd name="adj3" fmla="val 550993"/>
            <a:gd name="adj4" fmla="val 20584029"/>
            <a:gd name="adj5" fmla="val 804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87788-F7B4-4F1D-9F1A-520E92DD0A7B}">
      <dsp:nvSpPr>
        <dsp:cNvPr id="0" name=""/>
        <dsp:cNvSpPr/>
      </dsp:nvSpPr>
      <dsp:spPr>
        <a:xfrm>
          <a:off x="2161024"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3. Assess</a:t>
          </a:r>
        </a:p>
      </dsp:txBody>
      <dsp:txXfrm>
        <a:off x="2161024" y="1289486"/>
        <a:ext cx="731118" cy="731118"/>
      </dsp:txXfrm>
    </dsp:sp>
    <dsp:sp modelId="{6445088D-4715-4640-B93A-EA6B7F6C5E3E}">
      <dsp:nvSpPr>
        <dsp:cNvPr id="0" name=""/>
        <dsp:cNvSpPr/>
      </dsp:nvSpPr>
      <dsp:spPr>
        <a:xfrm>
          <a:off x="871499" y="-37"/>
          <a:ext cx="2067000" cy="2067000"/>
        </a:xfrm>
        <a:prstGeom prst="circularArrow">
          <a:avLst>
            <a:gd name="adj1" fmla="val 6897"/>
            <a:gd name="adj2" fmla="val 464977"/>
            <a:gd name="adj3" fmla="val 5950993"/>
            <a:gd name="adj4" fmla="val 4384029"/>
            <a:gd name="adj5" fmla="val 804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1031D4-81FB-4D83-B4F0-EB1D4C23BE43}">
      <dsp:nvSpPr>
        <dsp:cNvPr id="0" name=""/>
        <dsp:cNvSpPr/>
      </dsp:nvSpPr>
      <dsp:spPr>
        <a:xfrm>
          <a:off x="917857"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4. Revise</a:t>
          </a:r>
        </a:p>
      </dsp:txBody>
      <dsp:txXfrm>
        <a:off x="917857" y="1289486"/>
        <a:ext cx="731118" cy="731118"/>
      </dsp:txXfrm>
    </dsp:sp>
    <dsp:sp modelId="{5CF621CE-327A-49BE-80C0-6F366C21DF32}">
      <dsp:nvSpPr>
        <dsp:cNvPr id="0" name=""/>
        <dsp:cNvSpPr/>
      </dsp:nvSpPr>
      <dsp:spPr>
        <a:xfrm>
          <a:off x="871499" y="-37"/>
          <a:ext cx="2067000" cy="2067000"/>
        </a:xfrm>
        <a:prstGeom prst="circularArrow">
          <a:avLst>
            <a:gd name="adj1" fmla="val 6897"/>
            <a:gd name="adj2" fmla="val 464977"/>
            <a:gd name="adj3" fmla="val 11350993"/>
            <a:gd name="adj4" fmla="val 9784029"/>
            <a:gd name="adj5" fmla="val 804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4B1E3-FC39-49D7-B81A-27E6FD823400}">
      <dsp:nvSpPr>
        <dsp:cNvPr id="0" name=""/>
        <dsp:cNvSpPr/>
      </dsp:nvSpPr>
      <dsp:spPr>
        <a:xfrm>
          <a:off x="917857"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1. Plan</a:t>
          </a:r>
        </a:p>
      </dsp:txBody>
      <dsp:txXfrm>
        <a:off x="917857" y="46320"/>
        <a:ext cx="731118" cy="731118"/>
      </dsp:txXfrm>
    </dsp:sp>
    <dsp:sp modelId="{0CB84D9F-0672-4F54-93CB-8F6463BF2CA6}">
      <dsp:nvSpPr>
        <dsp:cNvPr id="0" name=""/>
        <dsp:cNvSpPr/>
      </dsp:nvSpPr>
      <dsp:spPr>
        <a:xfrm>
          <a:off x="871499" y="-37"/>
          <a:ext cx="2067000" cy="2067000"/>
        </a:xfrm>
        <a:prstGeom prst="circularArrow">
          <a:avLst>
            <a:gd name="adj1" fmla="val 6897"/>
            <a:gd name="adj2" fmla="val 464977"/>
            <a:gd name="adj3" fmla="val 16750993"/>
            <a:gd name="adj4" fmla="val 15184029"/>
            <a:gd name="adj5" fmla="val 804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DOCU-10-109</_dlc_DocId>
    <_dlc_DocIdUrl xmlns="dfb56f20-db6f-4f90-ac48-4303331a0287">
      <Url>https://sharept.ncstatecollege.edu/committees/1/assessment-committee/_layouts/DocIdRedir.aspx?ID=DOCU-10-109</Url>
      <Description>DOCU-10-109</Description>
    </_dlc_DocIdUrl>
  </documentManagement>
</p:properties>
</file>

<file path=customXml/itemProps1.xml><?xml version="1.0" encoding="utf-8"?>
<ds:datastoreItem xmlns:ds="http://schemas.openxmlformats.org/officeDocument/2006/customXml" ds:itemID="{59A4B21D-81C8-4BA0-84A3-7AC543C8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DA63E-0A94-4B71-8C05-AFDFCB27CFAD}">
  <ds:schemaRefs>
    <ds:schemaRef ds:uri="http://schemas.microsoft.com/sharepoint/events"/>
  </ds:schemaRefs>
</ds:datastoreItem>
</file>

<file path=customXml/itemProps3.xml><?xml version="1.0" encoding="utf-8"?>
<ds:datastoreItem xmlns:ds="http://schemas.openxmlformats.org/officeDocument/2006/customXml" ds:itemID="{72E0EEF4-50AE-4853-99CC-A1A5D65A0D48}">
  <ds:schemaRefs>
    <ds:schemaRef ds:uri="http://schemas.microsoft.com/sharepoint/v3/contenttype/forms"/>
  </ds:schemaRefs>
</ds:datastoreItem>
</file>

<file path=customXml/itemProps4.xml><?xml version="1.0" encoding="utf-8"?>
<ds:datastoreItem xmlns:ds="http://schemas.openxmlformats.org/officeDocument/2006/customXml" ds:itemID="{1220FDEB-7EA9-4642-A407-1EA4021EC36C}">
  <ds:schemaRefs>
    <ds:schemaRef ds:uri="http://schemas.microsoft.com/office/2006/metadata/properties"/>
    <ds:schemaRef ds:uri="http://schemas.microsoft.com/office/infopath/2007/PartnerControls"/>
    <ds:schemaRef ds:uri="http://schemas.microsoft.com/sharepoint/v4"/>
    <ds:schemaRef ds:uri="dfb56f20-db6f-4f90-ac48-4303331a0287"/>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Kamwithi</dc:creator>
  <cp:lastModifiedBy>Steve Haynes</cp:lastModifiedBy>
  <cp:revision>2</cp:revision>
  <cp:lastPrinted>2014-04-11T13:53:00Z</cp:lastPrinted>
  <dcterms:created xsi:type="dcterms:W3CDTF">2019-11-20T15:34:00Z</dcterms:created>
  <dcterms:modified xsi:type="dcterms:W3CDTF">2019-11-20T15:34:00Z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2905c973-289c-4ed3-bf73-fd699c9f25a9</vt:lpwstr>
  </property>
</Properties>
</file>